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F849" w14:textId="77777777" w:rsidR="00335ED7" w:rsidRDefault="00D778BD">
      <w:pPr>
        <w:pStyle w:val="TableContentsuser"/>
        <w:tabs>
          <w:tab w:val="left" w:pos="3377"/>
          <w:tab w:val="left" w:pos="6801"/>
        </w:tabs>
        <w:ind w:left="55"/>
        <w:jc w:val="right"/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Allegato</w:t>
      </w:r>
      <w:r>
        <w:rPr>
          <w:b/>
          <w:sz w:val="22"/>
          <w:szCs w:val="22"/>
        </w:rPr>
        <w:t xml:space="preserve"> B</w:t>
      </w:r>
    </w:p>
    <w:p w14:paraId="3309BB66" w14:textId="77777777" w:rsidR="00335ED7" w:rsidRDefault="00335ED7">
      <w:pPr>
        <w:pStyle w:val="TableContentsuser"/>
        <w:tabs>
          <w:tab w:val="left" w:pos="3267"/>
          <w:tab w:val="left" w:pos="6691"/>
        </w:tabs>
        <w:rPr>
          <w:sz w:val="22"/>
          <w:szCs w:val="22"/>
        </w:rPr>
      </w:pPr>
    </w:p>
    <w:p w14:paraId="1766F859" w14:textId="77777777" w:rsidR="00335ED7" w:rsidRDefault="00D778BD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64522777" w14:textId="77777777" w:rsidR="00335ED7" w:rsidRDefault="00335ED7">
      <w:pPr>
        <w:pStyle w:val="Standarduser"/>
        <w:rPr>
          <w:sz w:val="22"/>
          <w:szCs w:val="22"/>
        </w:rPr>
      </w:pPr>
    </w:p>
    <w:tbl>
      <w:tblPr>
        <w:tblW w:w="9580" w:type="dxa"/>
        <w:tblInd w:w="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0"/>
        <w:gridCol w:w="1700"/>
        <w:gridCol w:w="1712"/>
        <w:gridCol w:w="1953"/>
        <w:gridCol w:w="1895"/>
      </w:tblGrid>
      <w:tr w:rsidR="00335ED7" w14:paraId="3A8832A1" w14:textId="77777777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23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0DA1B" w14:textId="77777777" w:rsidR="00335ED7" w:rsidRDefault="00D778BD">
            <w:pPr>
              <w:pStyle w:val="TableContents"/>
              <w:snapToGrid w:val="0"/>
              <w:jc w:val="right"/>
            </w:pPr>
            <w:r>
              <w:rPr>
                <w:noProof/>
                <w:sz w:val="8"/>
                <w:szCs w:val="8"/>
              </w:rPr>
              <w:drawing>
                <wp:inline distT="0" distB="0" distL="0" distR="0" wp14:anchorId="51BBC9AE" wp14:editId="2C34EFBB">
                  <wp:extent cx="1398273" cy="901068"/>
                  <wp:effectExtent l="0" t="0" r="0" b="0"/>
                  <wp:docPr id="796746305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73" cy="90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C261D" w14:textId="77777777" w:rsidR="00335ED7" w:rsidRDefault="00D778BD">
            <w:pPr>
              <w:pStyle w:val="TableContents"/>
              <w:snapToGrid w:val="0"/>
              <w:jc w:val="center"/>
            </w:pPr>
            <w:r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58240" behindDoc="0" locked="0" layoutInCell="1" allowOverlap="1" wp14:anchorId="05DD9268" wp14:editId="20465F79">
                  <wp:simplePos x="0" y="0"/>
                  <wp:positionH relativeFrom="column">
                    <wp:posOffset>-21963</wp:posOffset>
                  </wp:positionH>
                  <wp:positionV relativeFrom="paragraph">
                    <wp:posOffset>168688</wp:posOffset>
                  </wp:positionV>
                  <wp:extent cx="544680" cy="831235"/>
                  <wp:effectExtent l="0" t="0" r="7770" b="6965"/>
                  <wp:wrapTopAndBottom/>
                  <wp:docPr id="2072280625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680" cy="83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ED404" w14:textId="77777777" w:rsidR="00335ED7" w:rsidRDefault="00D778BD">
            <w:pPr>
              <w:pStyle w:val="TableContents"/>
            </w:pPr>
            <w:r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59264" behindDoc="0" locked="0" layoutInCell="1" allowOverlap="1" wp14:anchorId="46C96791" wp14:editId="379711E0">
                  <wp:simplePos x="0" y="0"/>
                  <wp:positionH relativeFrom="column">
                    <wp:posOffset>-34555</wp:posOffset>
                  </wp:positionH>
                  <wp:positionV relativeFrom="paragraph">
                    <wp:posOffset>331616</wp:posOffset>
                  </wp:positionV>
                  <wp:extent cx="652323" cy="638644"/>
                  <wp:effectExtent l="0" t="0" r="0" b="9056"/>
                  <wp:wrapSquare wrapText="bothSides"/>
                  <wp:docPr id="1949623884" name="Immagin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23" cy="638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19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8811B" w14:textId="77777777" w:rsidR="00335ED7" w:rsidRDefault="00D778BD">
            <w:pPr>
              <w:pStyle w:val="TableContents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object w:dxaOrig="1335" w:dyaOrig="1619" w14:anchorId="39957C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6.7pt;height:80.45pt;visibility:visible;mso-wrap-style:square" o:ole="">
                  <v:imagedata r:id="rId10" o:title=""/>
                </v:shape>
                <o:OLEObject Type="Embed" ProgID="PBrush" ShapeID="Picture 1" DrawAspect="Content" ObjectID="_1754808840" r:id="rId11"/>
              </w:object>
            </w:r>
          </w:p>
        </w:tc>
        <w:tc>
          <w:tcPr>
            <w:tcW w:w="18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DD8FA" w14:textId="77777777" w:rsidR="00335ED7" w:rsidRDefault="00335ED7">
            <w:pPr>
              <w:pStyle w:val="TableContents"/>
            </w:pPr>
          </w:p>
          <w:p w14:paraId="0129C571" w14:textId="77777777" w:rsidR="00335ED7" w:rsidRDefault="00D778BD">
            <w:pPr>
              <w:pStyle w:val="TableContents"/>
            </w:pPr>
            <w:r>
              <w:rPr>
                <w:noProof/>
              </w:rPr>
              <w:drawing>
                <wp:anchor distT="0" distB="0" distL="114300" distR="114300" simplePos="0" relativeHeight="3" behindDoc="0" locked="0" layoutInCell="1" allowOverlap="1" wp14:anchorId="36E6F6BA" wp14:editId="55941A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82076</wp:posOffset>
                  </wp:positionV>
                  <wp:extent cx="1169636" cy="556924"/>
                  <wp:effectExtent l="0" t="0" r="0" b="0"/>
                  <wp:wrapSquare wrapText="bothSides"/>
                  <wp:docPr id="1158225897" name="Immagine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636" cy="556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60B1545" w14:textId="77777777" w:rsidR="00335ED7" w:rsidRDefault="00335ED7">
      <w:pPr>
        <w:pStyle w:val="Standard"/>
        <w:rPr>
          <w:sz w:val="22"/>
          <w:szCs w:val="22"/>
        </w:rPr>
      </w:pPr>
    </w:p>
    <w:p w14:paraId="423BC1A5" w14:textId="77777777" w:rsidR="00335ED7" w:rsidRDefault="00335ED7">
      <w:pPr>
        <w:pStyle w:val="Standard"/>
        <w:rPr>
          <w:sz w:val="22"/>
          <w:szCs w:val="22"/>
        </w:rPr>
      </w:pPr>
    </w:p>
    <w:p w14:paraId="0980BF05" w14:textId="77777777" w:rsidR="00335ED7" w:rsidRDefault="00D778BD">
      <w:pPr>
        <w:pStyle w:val="Standardus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2B2CE1C2" w14:textId="77777777" w:rsidR="00335ED7" w:rsidRDefault="00D778BD">
      <w:pPr>
        <w:pStyle w:val="Standarduser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Fac-simile domanda</w:t>
      </w:r>
    </w:p>
    <w:p w14:paraId="73DD9921" w14:textId="77777777" w:rsidR="00335ED7" w:rsidRDefault="00335ED7">
      <w:pPr>
        <w:pStyle w:val="Standarduser"/>
        <w:rPr>
          <w:sz w:val="22"/>
          <w:szCs w:val="22"/>
        </w:rPr>
      </w:pPr>
    </w:p>
    <w:p w14:paraId="17487609" w14:textId="77777777" w:rsidR="00335ED7" w:rsidRDefault="00D778BD">
      <w:pPr>
        <w:pStyle w:val="Standarduser"/>
        <w:jc w:val="center"/>
      </w:pPr>
      <w:r>
        <w:rPr>
          <w:b/>
          <w:sz w:val="24"/>
          <w:szCs w:val="24"/>
        </w:rPr>
        <w:t>COMUNE DI</w:t>
      </w:r>
      <w:r>
        <w:rPr>
          <w:b/>
          <w:bCs/>
          <w:sz w:val="24"/>
          <w:szCs w:val="24"/>
        </w:rPr>
        <w:t xml:space="preserve"> PESCAGLIA</w:t>
      </w:r>
    </w:p>
    <w:p w14:paraId="51E4F23D" w14:textId="77777777" w:rsidR="00335ED7" w:rsidRDefault="00D778BD">
      <w:pPr>
        <w:pStyle w:val="Standardus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INCENTIVO ECONOMICO INDIVIDUALE</w:t>
      </w:r>
    </w:p>
    <w:p w14:paraId="572DE620" w14:textId="77777777" w:rsidR="00335ED7" w:rsidRDefault="00D778BD">
      <w:pPr>
        <w:pStyle w:val="Standarduser"/>
        <w:jc w:val="center"/>
      </w:pPr>
      <w:r>
        <w:rPr>
          <w:b/>
          <w:bCs/>
          <w:sz w:val="24"/>
          <w:szCs w:val="24"/>
        </w:rPr>
        <w:t>“</w:t>
      </w:r>
      <w:r>
        <w:rPr>
          <w:b/>
          <w:bCs/>
          <w:caps/>
          <w:sz w:val="24"/>
          <w:szCs w:val="24"/>
        </w:rPr>
        <w:t xml:space="preserve">Pacchetto </w:t>
      </w:r>
      <w:proofErr w:type="gramStart"/>
      <w:r>
        <w:rPr>
          <w:b/>
          <w:bCs/>
          <w:caps/>
          <w:sz w:val="24"/>
          <w:szCs w:val="24"/>
        </w:rPr>
        <w:t>Scuola</w:t>
      </w:r>
      <w:r>
        <w:rPr>
          <w:b/>
          <w:bCs/>
          <w:sz w:val="24"/>
          <w:szCs w:val="24"/>
        </w:rPr>
        <w:t>”-</w:t>
      </w:r>
      <w:proofErr w:type="gramEnd"/>
      <w:r>
        <w:rPr>
          <w:b/>
          <w:bCs/>
          <w:sz w:val="24"/>
          <w:szCs w:val="24"/>
        </w:rPr>
        <w:t xml:space="preserve"> ANNO SCOLASTICO 2023/2024</w:t>
      </w:r>
    </w:p>
    <w:p w14:paraId="16E23CE8" w14:textId="77777777" w:rsidR="00335ED7" w:rsidRDefault="00D778BD">
      <w:pPr>
        <w:pStyle w:val="Standarduser"/>
        <w:jc w:val="center"/>
        <w:rPr>
          <w:sz w:val="24"/>
          <w:szCs w:val="24"/>
        </w:rPr>
      </w:pPr>
      <w:r>
        <w:rPr>
          <w:sz w:val="24"/>
          <w:szCs w:val="24"/>
        </w:rPr>
        <w:t>DOMANDA DI AMMISSIONE AL BANDO</w:t>
      </w:r>
    </w:p>
    <w:p w14:paraId="00475D9D" w14:textId="77777777" w:rsidR="00335ED7" w:rsidRDefault="00D778BD">
      <w:pPr>
        <w:pStyle w:val="Standarduser"/>
        <w:jc w:val="center"/>
        <w:rPr>
          <w:sz w:val="22"/>
          <w:szCs w:val="22"/>
        </w:rPr>
      </w:pPr>
      <w:r>
        <w:rPr>
          <w:sz w:val="22"/>
          <w:szCs w:val="22"/>
        </w:rPr>
        <w:t>(D.G.R. n. 757/2023)</w:t>
      </w:r>
    </w:p>
    <w:p w14:paraId="4CDEEE88" w14:textId="77777777" w:rsidR="00335ED7" w:rsidRDefault="00335ED7">
      <w:pPr>
        <w:pStyle w:val="Stile1"/>
        <w:jc w:val="center"/>
        <w:rPr>
          <w:rFonts w:ascii="Times New Roman" w:hAnsi="Times New Roman" w:cs="Times New Roman"/>
          <w:sz w:val="22"/>
          <w:szCs w:val="22"/>
        </w:rPr>
      </w:pPr>
    </w:p>
    <w:p w14:paraId="1F71AE7A" w14:textId="77777777" w:rsidR="00335ED7" w:rsidRDefault="00D778BD">
      <w:pPr>
        <w:pStyle w:val="Stile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Dichiarazione sostitutiva a norma del D.P.R. N. 445/2000</w:t>
      </w:r>
    </w:p>
    <w:p w14:paraId="673F42BA" w14:textId="77777777" w:rsidR="00335ED7" w:rsidRDefault="00D778BD">
      <w:pPr>
        <w:pStyle w:val="Stile1"/>
        <w:spacing w:before="360"/>
        <w:jc w:val="center"/>
      </w:pPr>
      <w:r>
        <w:rPr>
          <w:rFonts w:ascii="Times New Roman" w:hAnsi="Times New Roman" w:cs="Times New Roman"/>
          <w:b w:val="0"/>
          <w:sz w:val="22"/>
          <w:szCs w:val="22"/>
        </w:rPr>
        <w:t>Al Comune di Pescaglia</w:t>
      </w:r>
    </w:p>
    <w:p w14:paraId="00EFD38F" w14:textId="77777777" w:rsidR="00335ED7" w:rsidRDefault="00D778BD">
      <w:pPr>
        <w:pStyle w:val="Stile2"/>
        <w:spacing w:line="360" w:lineRule="exact"/>
        <w:ind w:left="0" w:right="0"/>
        <w:outlineLvl w:val="9"/>
      </w:pPr>
      <w:r>
        <w:rPr>
          <w:rFonts w:ascii="Times New Roman" w:hAnsi="Times New Roman" w:cs="Times New Roman"/>
          <w:spacing w:val="0"/>
          <w:sz w:val="22"/>
          <w:szCs w:val="22"/>
        </w:rPr>
        <w:t>Il/La sottoscritto/a</w:t>
      </w:r>
      <w:r>
        <w:rPr>
          <w:rStyle w:val="FootnoteSymbol"/>
          <w:rFonts w:ascii="Times New Roman" w:hAnsi="Times New Roman" w:cs="Times New Roman"/>
          <w:spacing w:val="0"/>
          <w:sz w:val="22"/>
          <w:szCs w:val="22"/>
        </w:rPr>
        <w:footnoteReference w:id="1"/>
      </w:r>
      <w:r>
        <w:rPr>
          <w:rStyle w:val="FootnoteSymbol"/>
          <w:rFonts w:ascii="Times New Roman" w:hAnsi="Times New Roman" w:cs="Times New Roman"/>
          <w:spacing w:val="0"/>
          <w:sz w:val="22"/>
          <w:szCs w:val="22"/>
        </w:rPr>
        <w:t>1)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__________________________________in qualità di: (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  <w:u w:val="single"/>
        </w:rPr>
        <w:t>barrare</w:t>
      </w:r>
      <w:r>
        <w:rPr>
          <w:rFonts w:ascii="Times New Roman" w:hAnsi="Times New Roman" w:cs="Times New Roman"/>
          <w:b/>
          <w:bCs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>la casella corrispondente)</w:t>
      </w:r>
    </w:p>
    <w:tbl>
      <w:tblPr>
        <w:tblW w:w="10702" w:type="dxa"/>
        <w:tblInd w:w="-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2"/>
      </w:tblGrid>
      <w:tr w:rsidR="00335ED7" w14:paraId="3DD362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5"/>
        </w:trPr>
        <w:tc>
          <w:tcPr>
            <w:tcW w:w="107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3BD57" w14:textId="77777777" w:rsidR="00335ED7" w:rsidRDefault="00D778BD">
            <w:pPr>
              <w:pStyle w:val="Stile2"/>
              <w:spacing w:line="240" w:lineRule="exact"/>
              <w:ind w:left="0" w:right="0"/>
              <w:outlineLvl w:val="9"/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pacing w:val="0"/>
                <w:sz w:val="20"/>
              </w:rPr>
              <w:t>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genitore o avente la rappresentanza della/dello studentessa/studente identificata/o al 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successivo punto 1</w:t>
            </w:r>
          </w:p>
        </w:tc>
      </w:tr>
      <w:tr w:rsidR="00335ED7" w14:paraId="6C172B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107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33723" w14:textId="77777777" w:rsidR="00335ED7" w:rsidRDefault="00D778BD">
            <w:pPr>
              <w:pStyle w:val="Stile2"/>
              <w:spacing w:line="240" w:lineRule="exact"/>
              <w:ind w:left="0" w:right="0"/>
              <w:outlineLvl w:val="9"/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spacing w:val="0"/>
                <w:sz w:val="20"/>
              </w:rPr>
              <w:t>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studentessa/studente maggiorenne</w:t>
            </w:r>
          </w:p>
        </w:tc>
      </w:tr>
      <w:tr w:rsidR="00335ED7" w14:paraId="19B92B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6"/>
        </w:trPr>
        <w:tc>
          <w:tcPr>
            <w:tcW w:w="107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C363A" w14:textId="77777777" w:rsidR="00335ED7" w:rsidRDefault="00335ED7">
            <w:pPr>
              <w:pStyle w:val="Stile2"/>
              <w:snapToGrid w:val="0"/>
              <w:spacing w:line="240" w:lineRule="exact"/>
              <w:ind w:left="0" w:right="0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FD63F24" w14:textId="77777777" w:rsidR="00335ED7" w:rsidRDefault="00335ED7">
      <w:pPr>
        <w:pStyle w:val="Stile2"/>
        <w:spacing w:line="283" w:lineRule="atLeast"/>
        <w:ind w:left="0" w:right="0"/>
        <w:jc w:val="left"/>
        <w:outlineLvl w:val="9"/>
        <w:rPr>
          <w:rFonts w:ascii="Times New Roman" w:hAnsi="Times New Roman" w:cs="Times New Roman"/>
          <w:sz w:val="22"/>
          <w:szCs w:val="22"/>
        </w:rPr>
      </w:pPr>
    </w:p>
    <w:p w14:paraId="09413C72" w14:textId="77777777" w:rsidR="00335ED7" w:rsidRDefault="00D778BD">
      <w:pPr>
        <w:pStyle w:val="Stile2"/>
        <w:spacing w:line="283" w:lineRule="atLeast"/>
        <w:ind w:left="0" w:right="0"/>
        <w:jc w:val="center"/>
        <w:outlineLvl w:val="9"/>
        <w:rPr>
          <w:rFonts w:ascii="Times New Roman" w:hAnsi="Times New Roman" w:cs="Times New Roman"/>
          <w:b/>
          <w:bCs/>
          <w:caps/>
          <w:spacing w:val="60"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pacing w:val="60"/>
          <w:sz w:val="22"/>
          <w:szCs w:val="22"/>
        </w:rPr>
        <w:t>Chiede</w:t>
      </w:r>
    </w:p>
    <w:p w14:paraId="26B89857" w14:textId="77777777" w:rsidR="00335ED7" w:rsidRDefault="00335ED7">
      <w:pPr>
        <w:pStyle w:val="Stile2"/>
        <w:spacing w:line="283" w:lineRule="atLeast"/>
        <w:ind w:left="0" w:right="0"/>
        <w:outlineLvl w:val="9"/>
        <w:rPr>
          <w:rFonts w:ascii="Times New Roman" w:hAnsi="Times New Roman" w:cs="Times New Roman"/>
          <w:sz w:val="22"/>
          <w:szCs w:val="22"/>
        </w:rPr>
      </w:pPr>
    </w:p>
    <w:p w14:paraId="12B8FA8E" w14:textId="77777777" w:rsidR="00335ED7" w:rsidRDefault="00D778BD">
      <w:pPr>
        <w:pStyle w:val="Stile2"/>
        <w:spacing w:line="283" w:lineRule="exact"/>
        <w:ind w:left="0" w:right="0"/>
        <w:outlineLvl w:val="9"/>
      </w:pPr>
      <w:r>
        <w:rPr>
          <w:rFonts w:ascii="Times New Roman" w:hAnsi="Times New Roman" w:cs="Times New Roman"/>
          <w:spacing w:val="0"/>
          <w:sz w:val="22"/>
          <w:szCs w:val="22"/>
        </w:rPr>
        <w:t>di partecipare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al bando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 per l’assegnazione dell’incentivo economico individuale “Pacchetto scuola” per le studentesse e gli studenti residenti nel Comune di Pescaglia ed</w:t>
      </w:r>
      <w:r>
        <w:rPr>
          <w:rFonts w:ascii="Times New Roman" w:hAnsi="Times New Roman" w:cs="Times New Roman"/>
          <w:color w:val="FF0000"/>
          <w:spacing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iscritti, </w:t>
      </w:r>
      <w:r>
        <w:rPr>
          <w:rFonts w:ascii="Times New Roman" w:hAnsi="Times New Roman" w:cs="Times New Roman"/>
          <w:spacing w:val="0"/>
          <w:sz w:val="22"/>
          <w:szCs w:val="22"/>
        </w:rPr>
        <w:t xml:space="preserve">nell’anno scolastico 2023/2024, alle scuole secondarie di primo e secondo grado, statali e paritarie (private o degli Enti locali), e a percorsi  di Istruzione e Formazione Professionale – </w:t>
      </w:r>
      <w:proofErr w:type="spellStart"/>
      <w:r>
        <w:rPr>
          <w:rFonts w:ascii="Times New Roman" w:hAnsi="Times New Roman" w:cs="Times New Roman"/>
          <w:spacing w:val="0"/>
          <w:sz w:val="22"/>
          <w:szCs w:val="22"/>
        </w:rPr>
        <w:t>IeFP</w:t>
      </w:r>
      <w:proofErr w:type="spellEnd"/>
      <w:r>
        <w:rPr>
          <w:rFonts w:ascii="Times New Roman" w:hAnsi="Times New Roman" w:cs="Times New Roman"/>
          <w:spacing w:val="0"/>
          <w:sz w:val="22"/>
          <w:szCs w:val="22"/>
        </w:rPr>
        <w:t xml:space="preserve"> – presso una scuola secondaria di secondo grado o una agenzia formativa accreditata, appartenenti a nuclei familiari con un indicatore della situazione economica equivalente (ISEE) non superiore a 15.748,78.</w:t>
      </w:r>
    </w:p>
    <w:p w14:paraId="5D70CEDC" w14:textId="77777777" w:rsidR="00335ED7" w:rsidRDefault="00D778BD">
      <w:pPr>
        <w:pStyle w:val="Stile2"/>
        <w:spacing w:before="120" w:line="283" w:lineRule="exact"/>
        <w:ind w:left="0" w:right="0"/>
        <w:outlineLvl w:val="9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Fonts w:ascii="Times New Roman" w:hAnsi="Times New Roman" w:cs="Times New Roman"/>
          <w:spacing w:val="0"/>
          <w:sz w:val="22"/>
          <w:szCs w:val="22"/>
        </w:rPr>
        <w:t>A tal fine, ai sensi degli artt. 46 e 47 del D.P.R. 445/2000</w:t>
      </w:r>
    </w:p>
    <w:p w14:paraId="4BBCAD61" w14:textId="77777777" w:rsidR="00335ED7" w:rsidRDefault="00D778BD">
      <w:pPr>
        <w:pStyle w:val="Stile2"/>
        <w:ind w:left="0" w:right="0"/>
        <w:jc w:val="center"/>
        <w:outlineLvl w:val="9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20544BD1" w14:textId="77777777" w:rsidR="00335ED7" w:rsidRDefault="00D778BD">
      <w:pPr>
        <w:pStyle w:val="Stile2"/>
        <w:spacing w:before="360" w:line="240" w:lineRule="auto"/>
        <w:ind w:left="0" w:right="0"/>
        <w:jc w:val="left"/>
        <w:outlineLvl w:val="9"/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1 - </w:t>
      </w:r>
      <w:r>
        <w:rPr>
          <w:rFonts w:ascii="Times New Roman" w:hAnsi="Times New Roman" w:cs="Times New Roman"/>
          <w:b/>
          <w:caps/>
          <w:spacing w:val="0"/>
          <w:sz w:val="22"/>
          <w:szCs w:val="22"/>
        </w:rPr>
        <w:t>Generalità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E RESIDENZA 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>ANAGRAFICA DELLA/</w:t>
      </w:r>
      <w:proofErr w:type="gramStart"/>
      <w:r>
        <w:rPr>
          <w:rFonts w:ascii="Times New Roman" w:hAnsi="Times New Roman" w:cs="Times New Roman"/>
          <w:b/>
          <w:spacing w:val="0"/>
          <w:sz w:val="22"/>
          <w:szCs w:val="22"/>
        </w:rPr>
        <w:t>DELLO  STUDENTESSA</w:t>
      </w:r>
      <w:proofErr w:type="gramEnd"/>
      <w:r>
        <w:rPr>
          <w:rFonts w:ascii="Times New Roman" w:hAnsi="Times New Roman" w:cs="Times New Roman"/>
          <w:b/>
          <w:spacing w:val="0"/>
          <w:sz w:val="22"/>
          <w:szCs w:val="22"/>
        </w:rPr>
        <w:t>/STUDENTE</w:t>
      </w: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7"/>
        <w:gridCol w:w="1279"/>
        <w:gridCol w:w="426"/>
        <w:gridCol w:w="845"/>
        <w:gridCol w:w="852"/>
        <w:gridCol w:w="427"/>
        <w:gridCol w:w="1339"/>
      </w:tblGrid>
      <w:tr w:rsidR="00335ED7" w14:paraId="45B61284" w14:textId="77777777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D41C7" w14:textId="77777777" w:rsidR="00335ED7" w:rsidRDefault="00D778BD">
            <w:pPr>
              <w:pStyle w:val="TableContentsuser"/>
            </w:pPr>
            <w:r>
              <w:t>Cognome</w:t>
            </w: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1599F" w14:textId="77777777" w:rsidR="00335ED7" w:rsidRDefault="00D778BD">
            <w:pPr>
              <w:pStyle w:val="TableContentsuser"/>
            </w:pPr>
            <w:r>
              <w:t>Nome</w:t>
            </w:r>
          </w:p>
        </w:tc>
        <w:tc>
          <w:tcPr>
            <w:tcW w:w="2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7D292" w14:textId="77777777" w:rsidR="00335ED7" w:rsidRDefault="00D778BD">
            <w:pPr>
              <w:pStyle w:val="TableContentsuser"/>
            </w:pPr>
            <w:r>
              <w:t xml:space="preserve">Sesso         </w:t>
            </w:r>
            <w:r>
              <w:rPr>
                <w:rFonts w:ascii="Wingdings" w:hAnsi="Wingdings" w:cs="Wingdings"/>
              </w:rPr>
              <w:t></w:t>
            </w:r>
            <w:r>
              <w:rPr>
                <w:sz w:val="22"/>
                <w:szCs w:val="22"/>
              </w:rPr>
              <w:t xml:space="preserve">F     </w:t>
            </w:r>
            <w:r>
              <w:rPr>
                <w:rFonts w:ascii="Wingdings" w:hAnsi="Wingdings" w:cs="Wingdings"/>
              </w:rPr>
              <w:t></w:t>
            </w:r>
            <w:r>
              <w:t>M</w:t>
            </w:r>
          </w:p>
        </w:tc>
      </w:tr>
      <w:tr w:rsidR="00335ED7" w14:paraId="242A3EC0" w14:textId="77777777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F125F2" w14:textId="77777777" w:rsidR="00335ED7" w:rsidRDefault="00D778BD">
            <w:pPr>
              <w:pStyle w:val="TableContentsuser"/>
            </w:pPr>
            <w:r>
              <w:t>Via/Piazza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9A681" w14:textId="77777777" w:rsidR="00335ED7" w:rsidRDefault="00D778BD">
            <w:pPr>
              <w:pStyle w:val="TableContentsuser"/>
            </w:pPr>
            <w:r>
              <w:t>n.</w:t>
            </w:r>
          </w:p>
        </w:tc>
        <w:tc>
          <w:tcPr>
            <w:tcW w:w="261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858ACA" w14:textId="77777777" w:rsidR="00335ED7" w:rsidRDefault="00D778BD">
            <w:pPr>
              <w:pStyle w:val="TableContentsuser"/>
            </w:pPr>
            <w:r>
              <w:t>CAP</w:t>
            </w:r>
          </w:p>
        </w:tc>
      </w:tr>
      <w:tr w:rsidR="00335ED7" w14:paraId="58F272BB" w14:textId="77777777">
        <w:tblPrEx>
          <w:tblCellMar>
            <w:top w:w="0" w:type="dxa"/>
            <w:bottom w:w="0" w:type="dxa"/>
          </w:tblCellMar>
        </w:tblPrEx>
        <w:tc>
          <w:tcPr>
            <w:tcW w:w="5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B61DA7" w14:textId="77777777" w:rsidR="00335ED7" w:rsidRDefault="00D778BD">
            <w:pPr>
              <w:pStyle w:val="TableContentsuser"/>
            </w:pPr>
            <w:r>
              <w:t>Comune di residenza</w:t>
            </w:r>
          </w:p>
        </w:tc>
        <w:tc>
          <w:tcPr>
            <w:tcW w:w="17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C313C" w14:textId="77777777" w:rsidR="00335ED7" w:rsidRDefault="00D778BD">
            <w:pPr>
              <w:pStyle w:val="TableContentsuser"/>
            </w:pPr>
            <w:r>
              <w:t>Provincia</w:t>
            </w:r>
          </w:p>
        </w:tc>
        <w:tc>
          <w:tcPr>
            <w:tcW w:w="169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9B307" w14:textId="77777777" w:rsidR="00335ED7" w:rsidRDefault="00D778BD">
            <w:pPr>
              <w:pStyle w:val="TableContentsuser"/>
            </w:pPr>
            <w:r>
              <w:t>Nazionalità</w:t>
            </w:r>
          </w:p>
        </w:tc>
        <w:tc>
          <w:tcPr>
            <w:tcW w:w="17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5BA21" w14:textId="77777777" w:rsidR="00335ED7" w:rsidRDefault="00D778BD">
            <w:pPr>
              <w:pStyle w:val="TableContentsuser"/>
            </w:pPr>
            <w:r>
              <w:t>Telefono</w:t>
            </w:r>
          </w:p>
        </w:tc>
      </w:tr>
      <w:tr w:rsidR="00335ED7" w14:paraId="08C24716" w14:textId="77777777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5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285B9A" w14:textId="77777777" w:rsidR="00335ED7" w:rsidRDefault="00D778BD">
            <w:pPr>
              <w:pStyle w:val="TableContentsuser"/>
            </w:pPr>
            <w:r>
              <w:t>Comune e Provincia di nascita</w:t>
            </w:r>
          </w:p>
        </w:tc>
        <w:tc>
          <w:tcPr>
            <w:tcW w:w="12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F23D2" w14:textId="77777777" w:rsidR="00335ED7" w:rsidRDefault="00D778BD">
            <w:pPr>
              <w:pStyle w:val="TableContents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di nascita</w:t>
            </w:r>
          </w:p>
        </w:tc>
        <w:tc>
          <w:tcPr>
            <w:tcW w:w="127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E1950" w14:textId="77777777" w:rsidR="00335ED7" w:rsidRDefault="00335ED7">
            <w:pPr>
              <w:pStyle w:val="TableContentsuser"/>
              <w:snapToGrid w:val="0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DECCC" w14:textId="77777777" w:rsidR="00335ED7" w:rsidRDefault="00335ED7">
            <w:pPr>
              <w:pStyle w:val="TableContentsuser"/>
              <w:snapToGrid w:val="0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24D0A" w14:textId="77777777" w:rsidR="00335ED7" w:rsidRDefault="00335ED7">
            <w:pPr>
              <w:pStyle w:val="TableContentsuser"/>
              <w:snapToGrid w:val="0"/>
              <w:rPr>
                <w:sz w:val="18"/>
                <w:szCs w:val="18"/>
              </w:rPr>
            </w:pPr>
          </w:p>
        </w:tc>
      </w:tr>
    </w:tbl>
    <w:p w14:paraId="202DD14A" w14:textId="77777777" w:rsidR="00335ED7" w:rsidRDefault="00335ED7">
      <w:pPr>
        <w:pStyle w:val="Standard"/>
        <w:rPr>
          <w:vanish/>
        </w:rPr>
      </w:pPr>
    </w:p>
    <w:tbl>
      <w:tblPr>
        <w:tblW w:w="101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418"/>
        <w:gridCol w:w="600"/>
        <w:gridCol w:w="60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60"/>
      </w:tblGrid>
      <w:tr w:rsidR="00335ED7" w14:paraId="3D3CE515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2C380" w14:textId="77777777" w:rsidR="00335ED7" w:rsidRDefault="00D778BD">
            <w:pPr>
              <w:pStyle w:val="TableContents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2C126" w14:textId="77777777" w:rsidR="00335ED7" w:rsidRDefault="00335ED7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487265" w14:textId="77777777" w:rsidR="00335ED7" w:rsidRDefault="00335ED7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59713F" w14:textId="77777777" w:rsidR="00335ED7" w:rsidRDefault="00335ED7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5A6597" w14:textId="77777777" w:rsidR="00335ED7" w:rsidRDefault="00335ED7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81452" w14:textId="77777777" w:rsidR="00335ED7" w:rsidRDefault="00335ED7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045B1" w14:textId="77777777" w:rsidR="00335ED7" w:rsidRDefault="00335ED7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E37BE" w14:textId="77777777" w:rsidR="00335ED7" w:rsidRDefault="00335ED7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DD66D2" w14:textId="77777777" w:rsidR="00335ED7" w:rsidRDefault="00335ED7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E2C47" w14:textId="77777777" w:rsidR="00335ED7" w:rsidRDefault="00335ED7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57D27" w14:textId="77777777" w:rsidR="00335ED7" w:rsidRDefault="00335ED7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F2771" w14:textId="77777777" w:rsidR="00335ED7" w:rsidRDefault="00335ED7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917EE" w14:textId="77777777" w:rsidR="00335ED7" w:rsidRDefault="00335ED7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7E54C" w14:textId="77777777" w:rsidR="00335ED7" w:rsidRDefault="00335ED7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4544D" w14:textId="77777777" w:rsidR="00335ED7" w:rsidRDefault="00335ED7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2D095" w14:textId="77777777" w:rsidR="00335ED7" w:rsidRDefault="00335ED7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8D053" w14:textId="77777777" w:rsidR="00335ED7" w:rsidRDefault="00335ED7">
            <w:pPr>
              <w:pStyle w:val="TableContentsuser"/>
              <w:snapToGrid w:val="0"/>
              <w:rPr>
                <w:shd w:val="clear" w:color="auto" w:fill="FF8000"/>
              </w:rPr>
            </w:pPr>
          </w:p>
        </w:tc>
      </w:tr>
    </w:tbl>
    <w:p w14:paraId="642D23E1" w14:textId="77777777" w:rsidR="00335ED7" w:rsidRDefault="00D778BD">
      <w:pPr>
        <w:pStyle w:val="Stile2"/>
        <w:spacing w:before="360" w:line="240" w:lineRule="auto"/>
        <w:ind w:left="19" w:right="0" w:hanging="84"/>
        <w:outlineLvl w:val="9"/>
      </w:pPr>
      <w:r>
        <w:rPr>
          <w:rFonts w:ascii="Times New Roman" w:hAnsi="Times New Roman" w:cs="Times New Roman"/>
          <w:b/>
          <w:spacing w:val="0"/>
          <w:sz w:val="22"/>
          <w:szCs w:val="22"/>
        </w:rPr>
        <w:lastRenderedPageBreak/>
        <w:t xml:space="preserve"> 2 - </w:t>
      </w:r>
      <w:r>
        <w:rPr>
          <w:rFonts w:ascii="Times New Roman" w:hAnsi="Times New Roman" w:cs="Times New Roman"/>
          <w:b/>
          <w:caps/>
          <w:spacing w:val="0"/>
          <w:sz w:val="22"/>
          <w:szCs w:val="22"/>
        </w:rPr>
        <w:t>Generalità</w:t>
      </w:r>
      <w:r>
        <w:rPr>
          <w:rFonts w:ascii="Times New Roman" w:hAnsi="Times New Roman" w:cs="Times New Roman"/>
          <w:b/>
          <w:spacing w:val="0"/>
          <w:sz w:val="22"/>
          <w:szCs w:val="22"/>
        </w:rPr>
        <w:t xml:space="preserve"> E RESIDENZA ANAGRAFICA DEL RICHIEDENTE </w:t>
      </w:r>
      <w:r>
        <w:rPr>
          <w:rFonts w:ascii="Times New Roman" w:hAnsi="Times New Roman" w:cs="Times New Roman"/>
          <w:b/>
          <w:spacing w:val="0"/>
          <w:sz w:val="20"/>
        </w:rPr>
        <w:t>in qualità di genitore – affidatario – esercente la patria potestà.  Se il richiedente è la/lo studentessa/studente maggiorenne vale quanto già dichiarato al punto 1</w:t>
      </w:r>
    </w:p>
    <w:tbl>
      <w:tblPr>
        <w:tblW w:w="1026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2"/>
        <w:gridCol w:w="1275"/>
        <w:gridCol w:w="433"/>
        <w:gridCol w:w="842"/>
        <w:gridCol w:w="850"/>
        <w:gridCol w:w="425"/>
        <w:gridCol w:w="1393"/>
      </w:tblGrid>
      <w:tr w:rsidR="00335ED7" w14:paraId="492BD2AD" w14:textId="77777777">
        <w:tblPrEx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652FE" w14:textId="77777777" w:rsidR="00335ED7" w:rsidRDefault="00D778BD">
            <w:pPr>
              <w:pStyle w:val="TableContentsuser"/>
            </w:pPr>
            <w:r>
              <w:t>Cognome</w:t>
            </w: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6AB575" w14:textId="77777777" w:rsidR="00335ED7" w:rsidRDefault="00D778BD">
            <w:pPr>
              <w:pStyle w:val="TableContentsuser"/>
            </w:pPr>
            <w:r>
              <w:t>Nome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04BE2" w14:textId="77777777" w:rsidR="00335ED7" w:rsidRDefault="00D778BD">
            <w:pPr>
              <w:pStyle w:val="TableContentsuser"/>
            </w:pPr>
            <w:r>
              <w:t xml:space="preserve">Sesso         </w:t>
            </w:r>
            <w:r>
              <w:rPr>
                <w:rFonts w:ascii="Wingdings" w:hAnsi="Wingdings" w:cs="Wingdings"/>
              </w:rPr>
              <w:t></w:t>
            </w:r>
            <w:r>
              <w:rPr>
                <w:sz w:val="22"/>
                <w:szCs w:val="22"/>
              </w:rPr>
              <w:t xml:space="preserve">F     </w:t>
            </w:r>
            <w:r>
              <w:rPr>
                <w:rFonts w:ascii="Wingdings" w:hAnsi="Wingdings" w:cs="Wingdings"/>
              </w:rPr>
              <w:t></w:t>
            </w:r>
            <w:r>
              <w:t>M</w:t>
            </w:r>
          </w:p>
        </w:tc>
      </w:tr>
      <w:tr w:rsidR="00335ED7" w14:paraId="328DAE4B" w14:textId="77777777">
        <w:tblPrEx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E0BD2" w14:textId="77777777" w:rsidR="00335ED7" w:rsidRDefault="00D778BD">
            <w:pPr>
              <w:pStyle w:val="TableContentsuser"/>
            </w:pPr>
            <w:r>
              <w:t>Via/Piazza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584105" w14:textId="77777777" w:rsidR="00335ED7" w:rsidRDefault="00D778BD">
            <w:pPr>
              <w:pStyle w:val="TableContentsuser"/>
            </w:pPr>
            <w:r>
              <w:t>n.</w:t>
            </w:r>
          </w:p>
        </w:tc>
        <w:tc>
          <w:tcPr>
            <w:tcW w:w="26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32C77" w14:textId="77777777" w:rsidR="00335ED7" w:rsidRDefault="00D778BD">
            <w:pPr>
              <w:pStyle w:val="TableContentsuser"/>
            </w:pPr>
            <w:r>
              <w:t>CAP</w:t>
            </w:r>
          </w:p>
        </w:tc>
      </w:tr>
      <w:tr w:rsidR="00335ED7" w14:paraId="37B5B0D1" w14:textId="77777777">
        <w:tblPrEx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43DA7" w14:textId="77777777" w:rsidR="00335ED7" w:rsidRDefault="00D778BD">
            <w:pPr>
              <w:pStyle w:val="TableContentsuser"/>
            </w:pPr>
            <w:r>
              <w:t>Comune di residenza</w:t>
            </w:r>
          </w:p>
        </w:tc>
        <w:tc>
          <w:tcPr>
            <w:tcW w:w="170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DF14F" w14:textId="77777777" w:rsidR="00335ED7" w:rsidRDefault="00D778BD">
            <w:pPr>
              <w:pStyle w:val="TableContentsuser"/>
            </w:pPr>
            <w:r>
              <w:t>Provincia</w:t>
            </w:r>
          </w:p>
        </w:tc>
        <w:tc>
          <w:tcPr>
            <w:tcW w:w="16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F1BAC" w14:textId="77777777" w:rsidR="00335ED7" w:rsidRDefault="00D778BD">
            <w:pPr>
              <w:pStyle w:val="TableContentsuser"/>
            </w:pPr>
            <w:r>
              <w:t>Nazionalità</w:t>
            </w:r>
          </w:p>
        </w:tc>
        <w:tc>
          <w:tcPr>
            <w:tcW w:w="18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571A6" w14:textId="77777777" w:rsidR="00335ED7" w:rsidRDefault="00D778BD">
            <w:pPr>
              <w:pStyle w:val="TableContentsuser"/>
            </w:pPr>
            <w:r>
              <w:t>Telefono</w:t>
            </w:r>
          </w:p>
        </w:tc>
      </w:tr>
      <w:tr w:rsidR="00335ED7" w14:paraId="7A75BCC6" w14:textId="7777777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0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4D0EA7" w14:textId="77777777" w:rsidR="00335ED7" w:rsidRDefault="00D778BD">
            <w:pPr>
              <w:pStyle w:val="TableContentsuser"/>
            </w:pPr>
            <w:r>
              <w:t>Comune e Provincia di nascita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7F682" w14:textId="77777777" w:rsidR="00335ED7" w:rsidRDefault="00D778BD">
            <w:pPr>
              <w:pStyle w:val="TableContents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di nascita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8AAE5" w14:textId="77777777" w:rsidR="00335ED7" w:rsidRDefault="00335ED7">
            <w:pPr>
              <w:pStyle w:val="TableContentsuser"/>
              <w:snapToGrid w:val="0"/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112F1" w14:textId="77777777" w:rsidR="00335ED7" w:rsidRDefault="00335ED7">
            <w:pPr>
              <w:pStyle w:val="TableContentsuser"/>
              <w:snapToGrid w:val="0"/>
            </w:pPr>
          </w:p>
        </w:tc>
        <w:tc>
          <w:tcPr>
            <w:tcW w:w="13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09C36" w14:textId="77777777" w:rsidR="00335ED7" w:rsidRDefault="00335ED7">
            <w:pPr>
              <w:pStyle w:val="TableContentsuser"/>
              <w:snapToGrid w:val="0"/>
            </w:pPr>
          </w:p>
        </w:tc>
      </w:tr>
    </w:tbl>
    <w:p w14:paraId="11D7ED1F" w14:textId="77777777" w:rsidR="00335ED7" w:rsidRDefault="00335ED7">
      <w:pPr>
        <w:pStyle w:val="Standard"/>
        <w:rPr>
          <w:rFonts w:ascii="Times New Roman" w:eastAsia="Times New Roman" w:hAnsi="Times New Roman" w:cs="Times New Roman"/>
          <w:vanish/>
          <w:sz w:val="20"/>
          <w:szCs w:val="20"/>
          <w:lang w:bidi="ar-SA"/>
        </w:rPr>
      </w:pPr>
    </w:p>
    <w:tbl>
      <w:tblPr>
        <w:tblW w:w="1026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5"/>
        <w:gridCol w:w="600"/>
        <w:gridCol w:w="60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718"/>
      </w:tblGrid>
      <w:tr w:rsidR="00335ED7" w14:paraId="0CD9235D" w14:textId="77777777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07509" w14:textId="77777777" w:rsidR="00335ED7" w:rsidRDefault="00D778BD">
            <w:pPr>
              <w:pStyle w:val="TableContentsus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6ABA4" w14:textId="77777777" w:rsidR="00335ED7" w:rsidRDefault="00335ED7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739676" w14:textId="77777777" w:rsidR="00335ED7" w:rsidRDefault="00335ED7">
            <w:pPr>
              <w:pStyle w:val="TableContentsuser"/>
              <w:snapToGrid w:val="0"/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FE537" w14:textId="77777777" w:rsidR="00335ED7" w:rsidRDefault="00335ED7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9393C" w14:textId="77777777" w:rsidR="00335ED7" w:rsidRDefault="00335ED7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458CDD" w14:textId="77777777" w:rsidR="00335ED7" w:rsidRDefault="00335ED7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9BA7F" w14:textId="77777777" w:rsidR="00335ED7" w:rsidRDefault="00335ED7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B48D87" w14:textId="77777777" w:rsidR="00335ED7" w:rsidRDefault="00335ED7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64364" w14:textId="77777777" w:rsidR="00335ED7" w:rsidRDefault="00335ED7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43AE1" w14:textId="77777777" w:rsidR="00335ED7" w:rsidRDefault="00335ED7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3A4A0" w14:textId="77777777" w:rsidR="00335ED7" w:rsidRDefault="00335ED7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F74A1" w14:textId="77777777" w:rsidR="00335ED7" w:rsidRDefault="00335ED7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A0A8C" w14:textId="77777777" w:rsidR="00335ED7" w:rsidRDefault="00335ED7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37054" w14:textId="77777777" w:rsidR="00335ED7" w:rsidRDefault="00335ED7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92DB1" w14:textId="77777777" w:rsidR="00335ED7" w:rsidRDefault="00335ED7">
            <w:pPr>
              <w:pStyle w:val="TableContentsuser"/>
              <w:snapToGrid w:val="0"/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ABDC8" w14:textId="77777777" w:rsidR="00335ED7" w:rsidRDefault="00335ED7">
            <w:pPr>
              <w:pStyle w:val="TableContentsuser"/>
              <w:snapToGrid w:val="0"/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FA3BB" w14:textId="77777777" w:rsidR="00335ED7" w:rsidRDefault="00335ED7">
            <w:pPr>
              <w:pStyle w:val="TableContentsuser"/>
              <w:snapToGrid w:val="0"/>
            </w:pPr>
          </w:p>
        </w:tc>
      </w:tr>
    </w:tbl>
    <w:p w14:paraId="012E65E1" w14:textId="77777777" w:rsidR="00335ED7" w:rsidRDefault="00335ED7">
      <w:pPr>
        <w:pStyle w:val="Standarduser"/>
        <w:rPr>
          <w:sz w:val="22"/>
          <w:szCs w:val="22"/>
        </w:rPr>
      </w:pPr>
    </w:p>
    <w:p w14:paraId="6C0719F7" w14:textId="77777777" w:rsidR="00335ED7" w:rsidRDefault="00335ED7">
      <w:pPr>
        <w:pStyle w:val="Standard"/>
        <w:spacing w:line="10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10513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8"/>
        <w:gridCol w:w="255"/>
      </w:tblGrid>
      <w:tr w:rsidR="00335ED7" w14:paraId="4F10FA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BFF88" w14:textId="77777777" w:rsidR="00335ED7" w:rsidRDefault="00D778BD">
            <w:pPr>
              <w:pStyle w:val="Stile2"/>
              <w:tabs>
                <w:tab w:val="left" w:pos="342"/>
              </w:tabs>
              <w:spacing w:before="360" w:line="240" w:lineRule="auto"/>
              <w:ind w:left="0" w:right="0"/>
              <w:outlineLvl w:val="9"/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3a - ISTITUZIONE SCOLASTICA A CUI </w:t>
            </w:r>
            <w:proofErr w:type="gramStart"/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E'</w:t>
            </w:r>
            <w:proofErr w:type="gramEnd"/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ISCRITTO LA/LO STUDENTESSA/STUDENTE PER L’ANNO </w:t>
            </w: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SCOLASTICO 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8"/>
                <w:szCs w:val="28"/>
              </w:rPr>
              <w:t>2023/2024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0"/>
              </w:rPr>
              <w:t xml:space="preserve"> (le informazioni si riferiscono alla scuola che sarà frequentata nell'anno scolastico 2023/2024)</w:t>
            </w:r>
          </w:p>
          <w:p w14:paraId="1B06F1E1" w14:textId="77777777" w:rsidR="00335ED7" w:rsidRDefault="00335ED7">
            <w:pPr>
              <w:pStyle w:val="Stile2"/>
              <w:spacing w:before="360" w:line="240" w:lineRule="auto"/>
              <w:ind w:left="0" w:right="0"/>
              <w:outlineLvl w:val="9"/>
              <w:rPr>
                <w:rFonts w:ascii="Times New Roman" w:hAnsi="Times New Roman" w:cs="Times New Roman"/>
                <w:b/>
                <w:bCs/>
                <w:spacing w:val="0"/>
                <w:sz w:val="8"/>
                <w:shd w:val="clear" w:color="auto" w:fill="FF8000"/>
              </w:rPr>
            </w:pPr>
          </w:p>
          <w:tbl>
            <w:tblPr>
              <w:tblW w:w="56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00"/>
            </w:tblGrid>
            <w:tr w:rsidR="00335ED7" w14:paraId="02AEDCB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7A06AC" w14:textId="77777777" w:rsidR="00335ED7" w:rsidRDefault="00D778BD">
                  <w:pPr>
                    <w:pStyle w:val="TableContentsuser"/>
                  </w:pPr>
                  <w:r>
                    <w:rPr>
                      <w:b/>
                      <w:sz w:val="22"/>
                      <w:szCs w:val="22"/>
                    </w:rPr>
                    <w:t xml:space="preserve">SCUOLA SECONDARIA DI PRIMO GRADO              </w:t>
                  </w:r>
                  <w:r>
                    <w:rPr>
                      <w:rFonts w:ascii="Wingdings" w:hAnsi="Wingdings" w:cs="Wingdings"/>
                      <w:b/>
                    </w:rPr>
                    <w:t>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14:paraId="085EEEB2" w14:textId="77777777" w:rsidR="00335ED7" w:rsidRDefault="00D778BD">
                  <w:pPr>
                    <w:pStyle w:val="TableContentsus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3CF7E008" w14:textId="77777777" w:rsidR="00335ED7" w:rsidRDefault="00D778BD">
                  <w:pPr>
                    <w:pStyle w:val="TableContentsuser"/>
                  </w:pPr>
                  <w:r>
                    <w:rPr>
                      <w:b/>
                      <w:sz w:val="22"/>
                      <w:szCs w:val="22"/>
                    </w:rPr>
                    <w:t xml:space="preserve">SCUOLA SECONDARIA DI SECONDO GRADO        </w:t>
                  </w:r>
                  <w:r>
                    <w:rPr>
                      <w:rFonts w:ascii="Wingdings" w:hAnsi="Wingdings" w:cs="Wingdings"/>
                      <w:b/>
                    </w:rPr>
                    <w:t></w:t>
                  </w:r>
                </w:p>
                <w:p w14:paraId="0C5A63AF" w14:textId="77777777" w:rsidR="00335ED7" w:rsidRDefault="00D778BD">
                  <w:pPr>
                    <w:pStyle w:val="TableContentsuser"/>
                    <w:rPr>
                      <w:b/>
                      <w:sz w:val="22"/>
                      <w:szCs w:val="22"/>
                      <w:shd w:val="clear" w:color="auto" w:fill="FF8000"/>
                    </w:rPr>
                  </w:pPr>
                  <w:r>
                    <w:rPr>
                      <w:b/>
                      <w:sz w:val="22"/>
                      <w:szCs w:val="22"/>
                      <w:shd w:val="clear" w:color="auto" w:fill="FF8000"/>
                    </w:rPr>
                    <w:t xml:space="preserve">                                             </w:t>
                  </w:r>
                </w:p>
              </w:tc>
            </w:tr>
          </w:tbl>
          <w:p w14:paraId="0955E512" w14:textId="77777777" w:rsidR="00335ED7" w:rsidRDefault="00D778BD">
            <w:pPr>
              <w:pStyle w:val="Stile2"/>
              <w:spacing w:before="120" w:line="240" w:lineRule="auto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BARRARE LA CASELLA CORRISPONDENTE ALL’ORDINE DI SCUOLA CHE SARA' FREQUENTATA NELL'ANNO SCOLASTICO 2023/2024</w:t>
            </w:r>
          </w:p>
          <w:p w14:paraId="3F41AACC" w14:textId="77777777" w:rsidR="00335ED7" w:rsidRDefault="00D778BD">
            <w:pPr>
              <w:pStyle w:val="Stile2"/>
              <w:spacing w:before="360" w:line="240" w:lineRule="auto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ISTITUZIONE SCOLASTICA</w:t>
            </w:r>
          </w:p>
          <w:tbl>
            <w:tblPr>
              <w:tblW w:w="1049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496"/>
            </w:tblGrid>
            <w:tr w:rsidR="00335ED7" w14:paraId="68DD626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423AFA" w14:textId="77777777" w:rsidR="00335ED7" w:rsidRDefault="00D778BD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</w:t>
                  </w:r>
                </w:p>
              </w:tc>
            </w:tr>
            <w:tr w:rsidR="00335ED7" w14:paraId="3BC18AE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161F75" w14:textId="77777777" w:rsidR="00335ED7" w:rsidRDefault="00D778BD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Codice meccanografico</w:t>
                  </w:r>
                </w:p>
              </w:tc>
            </w:tr>
          </w:tbl>
          <w:p w14:paraId="0AFA404C" w14:textId="77777777" w:rsidR="00335ED7" w:rsidRDefault="00D778BD">
            <w:pPr>
              <w:pStyle w:val="Stile2"/>
              <w:spacing w:before="360" w:line="240" w:lineRule="auto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Scuola che sarà frequentata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nell’a.s.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2023/2024 (Plesso / indirizzo di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studio)</w:t>
            </w:r>
          </w:p>
          <w:tbl>
            <w:tblPr>
              <w:tblW w:w="1049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42"/>
              <w:gridCol w:w="1708"/>
              <w:gridCol w:w="2308"/>
              <w:gridCol w:w="2938"/>
            </w:tblGrid>
            <w:tr w:rsidR="00335ED7" w14:paraId="256F9EB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49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815390" w14:textId="77777777" w:rsidR="00335ED7" w:rsidRDefault="00D778BD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</w:t>
                  </w:r>
                </w:p>
              </w:tc>
            </w:tr>
            <w:tr w:rsidR="00335ED7" w14:paraId="49DC658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49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29BA49" w14:textId="77777777" w:rsidR="00335ED7" w:rsidRDefault="00D778BD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Codice meccanografico</w:t>
                  </w:r>
                </w:p>
              </w:tc>
            </w:tr>
            <w:tr w:rsidR="00335ED7" w14:paraId="3574E8D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4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72EB751" w14:textId="77777777" w:rsidR="00335ED7" w:rsidRDefault="00D778BD">
                  <w:pPr>
                    <w:pStyle w:val="TableContentsuser"/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Via/Piazza</w:t>
                  </w:r>
                </w:p>
              </w:tc>
              <w:tc>
                <w:tcPr>
                  <w:tcW w:w="17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63B73C5" w14:textId="77777777" w:rsidR="00335ED7" w:rsidRDefault="00D778BD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1D52222" w14:textId="77777777" w:rsidR="00335ED7" w:rsidRDefault="00D778BD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Comune</w:t>
                  </w:r>
                </w:p>
              </w:tc>
              <w:tc>
                <w:tcPr>
                  <w:tcW w:w="293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88B5CD4" w14:textId="77777777" w:rsidR="00335ED7" w:rsidRDefault="00D778BD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Provincia</w:t>
                  </w:r>
                </w:p>
              </w:tc>
            </w:tr>
            <w:tr w:rsidR="00335ED7" w14:paraId="2F1C4DD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5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1153FF1" w14:textId="77777777" w:rsidR="00335ED7" w:rsidRDefault="00D778BD">
                  <w:pPr>
                    <w:pStyle w:val="TableContentsuser"/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Classe</w:t>
                  </w:r>
                </w:p>
              </w:tc>
              <w:tc>
                <w:tcPr>
                  <w:tcW w:w="524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742F777" w14:textId="77777777" w:rsidR="00335ED7" w:rsidRDefault="00D778BD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Sezione (se nota)</w:t>
                  </w:r>
                </w:p>
              </w:tc>
            </w:tr>
          </w:tbl>
          <w:p w14:paraId="6BE256F7" w14:textId="77777777" w:rsidR="00335ED7" w:rsidRDefault="00D778BD">
            <w:pPr>
              <w:pStyle w:val="Stile2"/>
              <w:spacing w:before="360" w:line="240" w:lineRule="auto"/>
              <w:ind w:left="0" w:right="0"/>
              <w:outlineLvl w:val="9"/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3b 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IeFP</w:t>
            </w:r>
            <w:proofErr w:type="spellEnd"/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A CUI </w:t>
            </w:r>
            <w:proofErr w:type="gramStart"/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E'</w:t>
            </w:r>
            <w:proofErr w:type="gramEnd"/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ISCRITTO LA/LO STUDENTESSA/STUDENTE PER L’ANNO SCOLASTICO </w:t>
            </w:r>
            <w:r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2023/2024</w:t>
            </w:r>
            <w:r>
              <w:rPr>
                <w:rFonts w:ascii="Times New Roman" w:hAnsi="Times New Roman" w:cs="Times New Roman"/>
                <w:b/>
                <w:spacing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0"/>
              </w:rPr>
              <w:t xml:space="preserve">(le informazioni si riferiscono alla scuola o 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0"/>
              </w:rPr>
              <w:t>all’agenzia che sarà frequentata nell’anno 2023/2024)</w:t>
            </w:r>
          </w:p>
          <w:p w14:paraId="652F2E3A" w14:textId="77777777" w:rsidR="00335ED7" w:rsidRDefault="00D778BD">
            <w:pPr>
              <w:pStyle w:val="Stile2"/>
              <w:spacing w:before="360" w:line="240" w:lineRule="auto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ISTITUZIONE SCOLASTICA</w:t>
            </w:r>
          </w:p>
          <w:tbl>
            <w:tblPr>
              <w:tblW w:w="1047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471"/>
            </w:tblGrid>
            <w:tr w:rsidR="00335ED7" w14:paraId="3D96FB4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0D4182" w14:textId="77777777" w:rsidR="00335ED7" w:rsidRDefault="00D778BD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</w:t>
                  </w:r>
                </w:p>
              </w:tc>
            </w:tr>
            <w:tr w:rsidR="00335ED7" w14:paraId="0D9309C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32D7F0" w14:textId="77777777" w:rsidR="00335ED7" w:rsidRDefault="00D778BD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Codice meccanografico</w:t>
                  </w:r>
                </w:p>
              </w:tc>
            </w:tr>
          </w:tbl>
          <w:p w14:paraId="5CEAC6DF" w14:textId="77777777" w:rsidR="00335ED7" w:rsidRDefault="00D778BD">
            <w:pPr>
              <w:pStyle w:val="Stile2"/>
              <w:spacing w:before="360" w:line="240" w:lineRule="auto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Scuola che sarà frequentata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nell’a.s.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2023/2024 (Plesso / indirizzo di studio)</w:t>
            </w:r>
          </w:p>
          <w:tbl>
            <w:tblPr>
              <w:tblW w:w="10454" w:type="dxa"/>
              <w:tblInd w:w="1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58"/>
              <w:gridCol w:w="1709"/>
              <w:gridCol w:w="2316"/>
              <w:gridCol w:w="2871"/>
            </w:tblGrid>
            <w:tr w:rsidR="00335ED7" w14:paraId="5D8EB03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045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DC3FF7" w14:textId="77777777" w:rsidR="00335ED7" w:rsidRDefault="00D778BD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</w:t>
                  </w:r>
                </w:p>
              </w:tc>
            </w:tr>
            <w:tr w:rsidR="00335ED7" w14:paraId="4E0D5D5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83"/>
              </w:trPr>
              <w:tc>
                <w:tcPr>
                  <w:tcW w:w="1045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0BCEE7" w14:textId="77777777" w:rsidR="00335ED7" w:rsidRDefault="00D778BD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Codice meccanografico</w:t>
                  </w:r>
                </w:p>
              </w:tc>
            </w:tr>
            <w:tr w:rsidR="00335ED7" w14:paraId="4200300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55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1C2C23F" w14:textId="77777777" w:rsidR="00335ED7" w:rsidRDefault="00D778BD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Via/Piazza</w:t>
                  </w:r>
                </w:p>
              </w:tc>
              <w:tc>
                <w:tcPr>
                  <w:tcW w:w="170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7A2DD73" w14:textId="77777777" w:rsidR="00335ED7" w:rsidRDefault="00D778BD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167AA4" w14:textId="77777777" w:rsidR="00335ED7" w:rsidRDefault="00D778BD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Comune</w:t>
                  </w:r>
                </w:p>
              </w:tc>
              <w:tc>
                <w:tcPr>
                  <w:tcW w:w="287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F6BB4B3" w14:textId="77777777" w:rsidR="00335ED7" w:rsidRDefault="00D778BD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 w:rsidR="00335ED7" w14:paraId="5857544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5267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C3FB086" w14:textId="77777777" w:rsidR="00335ED7" w:rsidRDefault="00D778BD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Classe</w:t>
                  </w:r>
                </w:p>
              </w:tc>
              <w:tc>
                <w:tcPr>
                  <w:tcW w:w="5187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263C3B2" w14:textId="77777777" w:rsidR="00335ED7" w:rsidRDefault="00D778BD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Sezione (se nota)</w:t>
                  </w:r>
                </w:p>
              </w:tc>
            </w:tr>
          </w:tbl>
          <w:p w14:paraId="29495F72" w14:textId="77777777" w:rsidR="00335ED7" w:rsidRDefault="00D778BD">
            <w:pPr>
              <w:pStyle w:val="Stile2"/>
              <w:spacing w:before="360" w:line="240" w:lineRule="auto"/>
              <w:ind w:left="0" w:right="0"/>
              <w:jc w:val="left"/>
              <w:outlineLvl w:val="9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AGENZIA FORMATIVA ACCREDITATA</w:t>
            </w:r>
          </w:p>
          <w:tbl>
            <w:tblPr>
              <w:tblW w:w="1051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14"/>
              <w:gridCol w:w="1707"/>
              <w:gridCol w:w="2313"/>
              <w:gridCol w:w="3079"/>
            </w:tblGrid>
            <w:tr w:rsidR="00335ED7" w14:paraId="58974E2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51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DF539B" w14:textId="77777777" w:rsidR="00335ED7" w:rsidRDefault="00D778BD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Codice progetto</w:t>
                  </w:r>
                </w:p>
              </w:tc>
            </w:tr>
            <w:tr w:rsidR="00335ED7" w14:paraId="5476FBC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51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9F11B4" w14:textId="77777777" w:rsidR="00335ED7" w:rsidRDefault="00D778BD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Denominazione Agenzia Formativa – Soggetto attuatore</w:t>
                  </w:r>
                </w:p>
              </w:tc>
            </w:tr>
            <w:tr w:rsidR="00335ED7" w14:paraId="43CAC7C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3A710BC" w14:textId="77777777" w:rsidR="00335ED7" w:rsidRDefault="00D778BD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Via/Piazza</w:t>
                  </w:r>
                </w:p>
              </w:tc>
              <w:tc>
                <w:tcPr>
                  <w:tcW w:w="17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B39E2A6" w14:textId="77777777" w:rsidR="00335ED7" w:rsidRDefault="00D778BD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n.</w:t>
                  </w:r>
                </w:p>
              </w:tc>
              <w:tc>
                <w:tcPr>
                  <w:tcW w:w="231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6B8D8F1" w14:textId="77777777" w:rsidR="00335ED7" w:rsidRDefault="00D778BD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Comune</w:t>
                  </w:r>
                </w:p>
              </w:tc>
              <w:tc>
                <w:tcPr>
                  <w:tcW w:w="307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C6758EA" w14:textId="77777777" w:rsidR="00335ED7" w:rsidRDefault="00D778BD">
                  <w:pPr>
                    <w:pStyle w:val="TableContentsuser"/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Provincia</w:t>
                  </w:r>
                </w:p>
              </w:tc>
            </w:tr>
            <w:tr w:rsidR="00335ED7" w14:paraId="55368BB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51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5FBF31" w14:textId="77777777" w:rsidR="00335ED7" w:rsidRDefault="00D778BD">
                  <w:pPr>
                    <w:pStyle w:val="TableContentsus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Titolo del Progetto</w:t>
                  </w:r>
                </w:p>
              </w:tc>
            </w:tr>
          </w:tbl>
          <w:p w14:paraId="289B18A4" w14:textId="77777777" w:rsidR="00335ED7" w:rsidRDefault="00335ED7">
            <w:pPr>
              <w:pStyle w:val="TableContentsuser"/>
              <w:rPr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D1CA6" w14:textId="77777777" w:rsidR="00335ED7" w:rsidRDefault="00335ED7">
            <w:pPr>
              <w:pStyle w:val="Standarduser"/>
              <w:snapToGrid w:val="0"/>
              <w:ind w:hanging="283"/>
              <w:rPr>
                <w:sz w:val="22"/>
                <w:szCs w:val="22"/>
              </w:rPr>
            </w:pPr>
          </w:p>
        </w:tc>
      </w:tr>
      <w:tr w:rsidR="00335ED7" w14:paraId="68E63C2E" w14:textId="77777777">
        <w:tblPrEx>
          <w:tblCellMar>
            <w:top w:w="0" w:type="dxa"/>
            <w:bottom w:w="0" w:type="dxa"/>
          </w:tblCellMar>
        </w:tblPrEx>
        <w:trPr>
          <w:cantSplit/>
          <w:trHeight w:val="946"/>
        </w:trPr>
        <w:tc>
          <w:tcPr>
            <w:tcW w:w="10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D87AD" w14:textId="77777777" w:rsidR="00335ED7" w:rsidRDefault="00335ED7">
            <w:pPr>
              <w:pStyle w:val="Stile2"/>
              <w:snapToGrid w:val="0"/>
              <w:spacing w:line="200" w:lineRule="atLeast"/>
              <w:ind w:left="0" w:right="0"/>
              <w:jc w:val="left"/>
              <w:outlineLvl w:val="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9FAE6F7" w14:textId="77777777" w:rsidR="00335ED7" w:rsidRDefault="00335ED7">
            <w:pPr>
              <w:pStyle w:val="Stile2"/>
              <w:snapToGrid w:val="0"/>
              <w:spacing w:line="200" w:lineRule="atLeast"/>
              <w:ind w:left="0" w:right="0"/>
              <w:jc w:val="left"/>
              <w:outlineLvl w:val="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97B79E2" w14:textId="77777777" w:rsidR="00335ED7" w:rsidRDefault="00D778BD">
            <w:pPr>
              <w:pStyle w:val="Stile2"/>
              <w:spacing w:line="200" w:lineRule="atLeast"/>
              <w:ind w:left="0" w:right="0"/>
              <w:jc w:val="left"/>
              <w:outlineLvl w:val="9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4 -</w:t>
            </w: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 xml:space="preserve"> DISABILITÀ (DA COMPILARSI SOLO SE SI </w:t>
            </w: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VERIFICA LA SITUAZIONE DESCRITTA)</w:t>
            </w:r>
          </w:p>
          <w:p w14:paraId="60FF9902" w14:textId="77777777" w:rsidR="00335ED7" w:rsidRDefault="00D778BD">
            <w:pPr>
              <w:pStyle w:val="Stile2"/>
              <w:spacing w:line="200" w:lineRule="atLeast"/>
              <w:ind w:left="0" w:right="0"/>
              <w:outlineLvl w:val="9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Il richiedente dichiara che la/lo studentessa/studente indicata/o al punto 1 è soggetto disabile, con handicap riconosciuto ai sensi dell’art. 3, comma 3, della legge 5 febbraio 1992, n. 104 o con invalidità non inferiore al 66%, secondo la certificazione rilasciata da _____________________________________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_  in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data ______________</w:t>
            </w:r>
          </w:p>
        </w:tc>
        <w:tc>
          <w:tcPr>
            <w:tcW w:w="2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DCDA0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</w:tr>
    </w:tbl>
    <w:p w14:paraId="639F8E5F" w14:textId="77777777" w:rsidR="00335ED7" w:rsidRDefault="00D778BD">
      <w:pPr>
        <w:pStyle w:val="Textbodyuser"/>
        <w:ind w:hanging="4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B25AE4C" w14:textId="77777777" w:rsidR="00335ED7" w:rsidRDefault="00D778BD">
      <w:pPr>
        <w:pStyle w:val="Textbodyindentuser"/>
        <w:spacing w:line="340" w:lineRule="atLeast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5 - ATTESTAZIONE SITUAZIONE ECONOMICA</w:t>
      </w:r>
    </w:p>
    <w:p w14:paraId="6F9C8701" w14:textId="77777777" w:rsidR="00335ED7" w:rsidRDefault="00D778BD">
      <w:pPr>
        <w:pStyle w:val="Textbodyuser"/>
      </w:pPr>
      <w:r>
        <w:rPr>
          <w:sz w:val="22"/>
          <w:szCs w:val="22"/>
        </w:rPr>
        <w:t>Il richiedente che partecipa al bando attesta la situazione economica del nucleo familiare, o ISEE Minorenne nei casi previsti, con dichiarazione sostitutiva unica, di</w:t>
      </w:r>
      <w:r>
        <w:rPr>
          <w:bCs/>
          <w:sz w:val="22"/>
          <w:szCs w:val="22"/>
        </w:rPr>
        <w:t xml:space="preserve"> cui all’art. 10 del D.P.C.M. del 5 dicembre 2013, n. 159 </w:t>
      </w:r>
      <w:proofErr w:type="gramStart"/>
      <w:r>
        <w:rPr>
          <w:bCs/>
          <w:sz w:val="22"/>
          <w:szCs w:val="22"/>
        </w:rPr>
        <w:t xml:space="preserve">e  </w:t>
      </w:r>
      <w:proofErr w:type="spellStart"/>
      <w:r>
        <w:rPr>
          <w:bCs/>
          <w:sz w:val="22"/>
          <w:szCs w:val="22"/>
        </w:rPr>
        <w:t>ss.mm.ii</w:t>
      </w:r>
      <w:proofErr w:type="spellEnd"/>
      <w:r>
        <w:rPr>
          <w:bCs/>
          <w:sz w:val="22"/>
          <w:szCs w:val="22"/>
        </w:rPr>
        <w:t>.</w:t>
      </w:r>
      <w:proofErr w:type="gramEnd"/>
    </w:p>
    <w:p w14:paraId="62F412B1" w14:textId="77777777" w:rsidR="00335ED7" w:rsidRDefault="00D778BD">
      <w:pPr>
        <w:pStyle w:val="Textbodyuser"/>
      </w:pPr>
      <w:proofErr w:type="gramStart"/>
      <w:r>
        <w:rPr>
          <w:bCs/>
          <w:sz w:val="22"/>
          <w:szCs w:val="22"/>
        </w:rPr>
        <w:t xml:space="preserve">A </w:t>
      </w:r>
      <w:r>
        <w:rPr>
          <w:sz w:val="22"/>
          <w:szCs w:val="22"/>
        </w:rPr>
        <w:t xml:space="preserve"> tal</w:t>
      </w:r>
      <w:proofErr w:type="gramEnd"/>
      <w:r>
        <w:rPr>
          <w:sz w:val="22"/>
          <w:szCs w:val="22"/>
        </w:rPr>
        <w:t xml:space="preserve"> fine dichiara che l’</w:t>
      </w:r>
      <w:r>
        <w:rPr>
          <w:sz w:val="22"/>
          <w:szCs w:val="22"/>
          <w:u w:val="single"/>
        </w:rPr>
        <w:t>indicatore della situazione economica equivalente</w:t>
      </w:r>
      <w:r>
        <w:rPr>
          <w:sz w:val="22"/>
          <w:szCs w:val="22"/>
        </w:rPr>
        <w:t xml:space="preserve"> (ISEE) è il seguente: </w:t>
      </w:r>
      <w:r>
        <w:rPr>
          <w:b/>
          <w:bCs/>
          <w:sz w:val="22"/>
          <w:szCs w:val="22"/>
        </w:rPr>
        <w:t>euro______________________ come da attestazione ISEE, in corso di validità.</w:t>
      </w:r>
    </w:p>
    <w:p w14:paraId="487E0EB4" w14:textId="77777777" w:rsidR="00335ED7" w:rsidRDefault="00335ED7">
      <w:pPr>
        <w:pStyle w:val="Textbodyuser"/>
      </w:pPr>
    </w:p>
    <w:p w14:paraId="2706F9A4" w14:textId="77777777" w:rsidR="00335ED7" w:rsidRDefault="00D778BD">
      <w:pPr>
        <w:pStyle w:val="Textbodyuser"/>
      </w:pPr>
      <w:r>
        <w:rPr>
          <w:b/>
          <w:bCs/>
          <w:sz w:val="22"/>
          <w:szCs w:val="22"/>
        </w:rPr>
        <w:t xml:space="preserve">A partire dall’anno scolastico 2023-24 è obbligatorio fornire </w:t>
      </w:r>
      <w:proofErr w:type="gramStart"/>
      <w:r>
        <w:rPr>
          <w:b/>
          <w:bCs/>
          <w:color w:val="000000"/>
          <w:sz w:val="22"/>
          <w:szCs w:val="22"/>
        </w:rPr>
        <w:t xml:space="preserve">il </w:t>
      </w:r>
      <w:r>
        <w:rPr>
          <w:b/>
          <w:bCs/>
          <w:sz w:val="22"/>
          <w:szCs w:val="22"/>
        </w:rPr>
        <w:t xml:space="preserve"> CODICE</w:t>
      </w:r>
      <w:proofErr w:type="gramEnd"/>
      <w:r>
        <w:rPr>
          <w:b/>
          <w:bCs/>
          <w:sz w:val="22"/>
          <w:szCs w:val="22"/>
        </w:rPr>
        <w:t xml:space="preserve"> FISCALE DEL DICHIARANTE </w:t>
      </w:r>
      <w:r>
        <w:rPr>
          <w:b/>
          <w:bCs/>
          <w:color w:val="000000"/>
          <w:sz w:val="22"/>
          <w:szCs w:val="22"/>
        </w:rPr>
        <w:t>ISEE e il NUMERO DI PROTOCOLLO</w:t>
      </w:r>
      <w:r>
        <w:rPr>
          <w:b/>
          <w:bCs/>
          <w:sz w:val="22"/>
          <w:szCs w:val="22"/>
        </w:rPr>
        <w:t xml:space="preserve">  dell’attestazione  ISEE dell’INPS.</w:t>
      </w:r>
    </w:p>
    <w:p w14:paraId="51A3D1C8" w14:textId="77777777" w:rsidR="00335ED7" w:rsidRDefault="00335ED7">
      <w:pPr>
        <w:pStyle w:val="Textbodyuser"/>
      </w:pPr>
    </w:p>
    <w:p w14:paraId="14B3D142" w14:textId="77777777" w:rsidR="00335ED7" w:rsidRDefault="00D778BD">
      <w:pPr>
        <w:pStyle w:val="Textbodyuser"/>
      </w:pPr>
      <w:r>
        <w:rPr>
          <w:b/>
          <w:bCs/>
          <w:sz w:val="22"/>
          <w:szCs w:val="22"/>
        </w:rPr>
        <w:t xml:space="preserve">Dichiara pertanto che il </w:t>
      </w:r>
      <w:r>
        <w:rPr>
          <w:b/>
          <w:bCs/>
          <w:sz w:val="22"/>
          <w:szCs w:val="22"/>
        </w:rPr>
        <w:t xml:space="preserve">CODICE FISCALE DEL DICHIARANTE </w:t>
      </w:r>
      <w:r>
        <w:rPr>
          <w:b/>
          <w:bCs/>
          <w:color w:val="000000"/>
          <w:sz w:val="22"/>
          <w:szCs w:val="22"/>
        </w:rPr>
        <w:t>ISEE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è il </w:t>
      </w:r>
      <w:proofErr w:type="gramStart"/>
      <w:r>
        <w:rPr>
          <w:sz w:val="22"/>
          <w:szCs w:val="22"/>
        </w:rPr>
        <w:t>seguente:_</w:t>
      </w:r>
      <w:proofErr w:type="gramEnd"/>
      <w:r>
        <w:rPr>
          <w:sz w:val="22"/>
          <w:szCs w:val="22"/>
        </w:rPr>
        <w:t xml:space="preserve">_________________________ e che </w:t>
      </w:r>
      <w:r>
        <w:rPr>
          <w:b/>
          <w:bCs/>
          <w:sz w:val="22"/>
          <w:szCs w:val="22"/>
        </w:rPr>
        <w:t>IL NUMERO DEL PROTOCOLLO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DELL’ATTESTAZIONE ISEE</w:t>
      </w:r>
      <w:r>
        <w:rPr>
          <w:sz w:val="22"/>
          <w:szCs w:val="22"/>
        </w:rPr>
        <w:t xml:space="preserve"> è il seguente_______________</w:t>
      </w:r>
    </w:p>
    <w:p w14:paraId="516F7E28" w14:textId="77777777" w:rsidR="00335ED7" w:rsidRDefault="00335ED7">
      <w:pPr>
        <w:pStyle w:val="Standard"/>
        <w:rPr>
          <w:rFonts w:ascii="TimesNewRomanPSMT" w:hAnsi="TimesNewRomanPSMT" w:cs="TimesNewRomanPSMT"/>
          <w:b/>
          <w:bCs/>
          <w:sz w:val="22"/>
        </w:rPr>
      </w:pPr>
    </w:p>
    <w:p w14:paraId="3D47B2AD" w14:textId="77777777" w:rsidR="00335ED7" w:rsidRDefault="00335ED7">
      <w:pPr>
        <w:pStyle w:val="Standard"/>
        <w:rPr>
          <w:rFonts w:ascii="TimesNewRomanPSMT" w:hAnsi="TimesNewRomanPSMT" w:cs="TimesNewRomanPSMT"/>
          <w:b/>
          <w:bCs/>
          <w:sz w:val="22"/>
          <w:szCs w:val="22"/>
          <w:shd w:val="clear" w:color="auto" w:fill="FFFF00"/>
        </w:rPr>
      </w:pPr>
    </w:p>
    <w:p w14:paraId="029E7124" w14:textId="77777777" w:rsidR="00335ED7" w:rsidRDefault="00D778BD">
      <w:pPr>
        <w:pStyle w:val="Textbodyus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6 - DOCUMENTAZIONE DI SPESA</w:t>
      </w:r>
    </w:p>
    <w:p w14:paraId="136720D6" w14:textId="77777777" w:rsidR="00335ED7" w:rsidRDefault="00D778BD">
      <w:pPr>
        <w:pStyle w:val="Textbodyuser"/>
      </w:pPr>
      <w:r>
        <w:rPr>
          <w:sz w:val="22"/>
          <w:szCs w:val="22"/>
        </w:rPr>
        <w:t xml:space="preserve">Il richiedente si impegna a conservare la </w:t>
      </w:r>
      <w:r>
        <w:rPr>
          <w:sz w:val="22"/>
          <w:szCs w:val="22"/>
        </w:rPr>
        <w:t xml:space="preserve">documentazione delle spese sostenute da esibirsi in sede di controlli ex </w:t>
      </w:r>
      <w:proofErr w:type="gramStart"/>
      <w:r>
        <w:rPr>
          <w:sz w:val="22"/>
          <w:szCs w:val="22"/>
        </w:rPr>
        <w:t>post  consapevole</w:t>
      </w:r>
      <w:proofErr w:type="gramEnd"/>
      <w:r>
        <w:rPr>
          <w:sz w:val="22"/>
          <w:szCs w:val="22"/>
        </w:rPr>
        <w:t xml:space="preserve"> che, in caso di mancata produzione della stessa,  il </w:t>
      </w:r>
      <w:r>
        <w:rPr>
          <w:rStyle w:val="Carpredefinitoparagrafo4"/>
          <w:color w:val="000000"/>
          <w:sz w:val="22"/>
          <w:szCs w:val="22"/>
        </w:rPr>
        <w:t xml:space="preserve"> Comune procederà alla revoca totale o parziale del contributo economico concesso procedendo al recupero delle somme erogate.</w:t>
      </w:r>
    </w:p>
    <w:p w14:paraId="76637268" w14:textId="77777777" w:rsidR="00335ED7" w:rsidRDefault="00335ED7">
      <w:pPr>
        <w:pStyle w:val="Textbodyuser"/>
        <w:rPr>
          <w:sz w:val="22"/>
          <w:szCs w:val="22"/>
          <w:shd w:val="clear" w:color="auto" w:fill="FFFF00"/>
        </w:rPr>
      </w:pPr>
    </w:p>
    <w:p w14:paraId="6028E741" w14:textId="77777777" w:rsidR="00335ED7" w:rsidRDefault="00335ED7">
      <w:pPr>
        <w:pStyle w:val="Textbodyuser"/>
        <w:rPr>
          <w:sz w:val="22"/>
          <w:szCs w:val="22"/>
          <w:shd w:val="clear" w:color="auto" w:fill="FFFF00"/>
        </w:rPr>
      </w:pPr>
    </w:p>
    <w:p w14:paraId="1C3CA2F9" w14:textId="77777777" w:rsidR="00335ED7" w:rsidRDefault="00D778BD">
      <w:pPr>
        <w:pStyle w:val="Textbodyuser"/>
        <w:tabs>
          <w:tab w:val="left" w:pos="638"/>
          <w:tab w:val="left" w:pos="115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7 - IL RICHIEDENTE DICHIARA ALTRESÌ:</w:t>
      </w:r>
    </w:p>
    <w:p w14:paraId="5D44F5AF" w14:textId="77777777" w:rsidR="00335ED7" w:rsidRDefault="00D778BD">
      <w:pPr>
        <w:pStyle w:val="Textbodyuser"/>
        <w:tabs>
          <w:tab w:val="left" w:pos="786"/>
          <w:tab w:val="left" w:pos="1103"/>
          <w:tab w:val="left" w:pos="1116"/>
        </w:tabs>
        <w:rPr>
          <w:sz w:val="22"/>
          <w:szCs w:val="22"/>
        </w:rPr>
      </w:pPr>
      <w:r>
        <w:rPr>
          <w:sz w:val="22"/>
          <w:szCs w:val="22"/>
        </w:rPr>
        <w:t>- di non aver presentato domanda per ottenere analoghi benefici in altra Regione o in altro Comune;</w:t>
      </w:r>
    </w:p>
    <w:p w14:paraId="39922280" w14:textId="77777777" w:rsidR="00335ED7" w:rsidRDefault="00D778BD">
      <w:pPr>
        <w:pStyle w:val="Textbodyuser"/>
        <w:tabs>
          <w:tab w:val="left" w:pos="1078"/>
          <w:tab w:val="left" w:pos="1103"/>
          <w:tab w:val="left" w:pos="1116"/>
        </w:tabs>
        <w:rPr>
          <w:sz w:val="22"/>
          <w:szCs w:val="22"/>
        </w:rPr>
      </w:pPr>
      <w:r>
        <w:rPr>
          <w:sz w:val="22"/>
          <w:szCs w:val="22"/>
        </w:rPr>
        <w:t>- di essere consapevole che, in caso di dichiarazioni non veritiere, è passibile di sanzioni penali ai sensi dell’art. 76 del D.P.R.  445/2000, oltre alla revoca dei benefici eventualmente percepiti;</w:t>
      </w:r>
    </w:p>
    <w:p w14:paraId="36425FDE" w14:textId="77777777" w:rsidR="00335ED7" w:rsidRDefault="00D778BD">
      <w:pPr>
        <w:pStyle w:val="Textbodyuser"/>
        <w:tabs>
          <w:tab w:val="left" w:pos="1112"/>
        </w:tabs>
        <w:ind w:left="9"/>
        <w:rPr>
          <w:sz w:val="22"/>
          <w:szCs w:val="22"/>
        </w:rPr>
      </w:pPr>
      <w:r>
        <w:rPr>
          <w:sz w:val="22"/>
          <w:szCs w:val="22"/>
        </w:rPr>
        <w:t xml:space="preserve">- di essere stato informato sul trattamento dei dati, ai sensi dell'art. 13 dal Regolamento (UE) 2016/679 (GDPR General Data </w:t>
      </w:r>
      <w:proofErr w:type="spellStart"/>
      <w:r>
        <w:rPr>
          <w:sz w:val="22"/>
          <w:szCs w:val="22"/>
        </w:rPr>
        <w:t>Protection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Regulation</w:t>
      </w:r>
      <w:proofErr w:type="spellEnd"/>
      <w:r>
        <w:rPr>
          <w:sz w:val="22"/>
          <w:szCs w:val="22"/>
        </w:rPr>
        <w:t>), come previsto dall'art. 11 del bando;</w:t>
      </w:r>
    </w:p>
    <w:p w14:paraId="2B64998C" w14:textId="77777777" w:rsidR="00335ED7" w:rsidRDefault="00D778BD">
      <w:pPr>
        <w:pStyle w:val="Textbodyuser"/>
        <w:tabs>
          <w:tab w:val="left" w:pos="1112"/>
        </w:tabs>
        <w:ind w:left="9"/>
        <w:rPr>
          <w:sz w:val="22"/>
          <w:szCs w:val="22"/>
        </w:rPr>
      </w:pPr>
      <w:r>
        <w:rPr>
          <w:sz w:val="22"/>
          <w:szCs w:val="22"/>
        </w:rPr>
        <w:t>- che la/lo studentessa/studente è residente in Toscana e ha un'età non superiore a 20 anni (da intendersi 20 anni e 364 giorni) compiuti al 22 settembre 2023;</w:t>
      </w:r>
    </w:p>
    <w:p w14:paraId="4D6357CA" w14:textId="77777777" w:rsidR="00335ED7" w:rsidRDefault="00D778BD">
      <w:pPr>
        <w:pStyle w:val="Textbodyuser"/>
        <w:tabs>
          <w:tab w:val="left" w:pos="1068"/>
          <w:tab w:val="left" w:pos="1093"/>
          <w:tab w:val="left" w:pos="1106"/>
        </w:tabs>
        <w:ind w:left="-10"/>
      </w:pPr>
      <w:r>
        <w:rPr>
          <w:color w:val="000000"/>
          <w:sz w:val="22"/>
          <w:szCs w:val="22"/>
        </w:rPr>
        <w:t>- di essere a conoscenza che la domanda potrà essere utiliz</w:t>
      </w:r>
      <w:r>
        <w:rPr>
          <w:sz w:val="22"/>
          <w:szCs w:val="22"/>
        </w:rPr>
        <w:t>zata dagli enti preposti anche per l'accesso ad altri benefici relativi al diritto allo studio;</w:t>
      </w:r>
    </w:p>
    <w:p w14:paraId="772BC89B" w14:textId="77777777" w:rsidR="00335ED7" w:rsidRDefault="00D778BD">
      <w:pPr>
        <w:pStyle w:val="Standard"/>
        <w:tabs>
          <w:tab w:val="left" w:pos="1068"/>
          <w:tab w:val="left" w:pos="1093"/>
          <w:tab w:val="left" w:pos="1106"/>
        </w:tabs>
        <w:ind w:left="-10"/>
      </w:pPr>
      <w:r>
        <w:rPr>
          <w:rFonts w:ascii="TimesNewRomanPSMT" w:hAnsi="TimesNewRomanPSMT"/>
        </w:rPr>
        <w:t xml:space="preserve">- </w:t>
      </w:r>
      <w:r>
        <w:rPr>
          <w:rFonts w:ascii="TimesNewRomanPSMT" w:hAnsi="TimesNewRomanPSMT"/>
          <w:sz w:val="22"/>
          <w:szCs w:val="22"/>
        </w:rPr>
        <w:t>di essere consapevole che in caso di debito già notificato per servizi scolastici (refezione e/o trasporto scolastico)</w:t>
      </w:r>
    </w:p>
    <w:p w14:paraId="65BBD58C" w14:textId="77777777" w:rsidR="00335ED7" w:rsidRDefault="00D778BD">
      <w:pPr>
        <w:pStyle w:val="Standard"/>
        <w:tabs>
          <w:tab w:val="left" w:pos="1068"/>
          <w:tab w:val="left" w:pos="1093"/>
          <w:tab w:val="left" w:pos="1106"/>
        </w:tabs>
        <w:ind w:left="-10"/>
      </w:pPr>
      <w:r>
        <w:rPr>
          <w:rFonts w:ascii="TimesNewRomanPSMT" w:hAnsi="TimesNewRomanPSMT"/>
          <w:sz w:val="22"/>
          <w:szCs w:val="22"/>
        </w:rPr>
        <w:t>il Comune effettuerà le procedure di compensazione sull’incentivo economico qualora assegnato.</w:t>
      </w:r>
    </w:p>
    <w:p w14:paraId="71FC43C8" w14:textId="77777777" w:rsidR="00335ED7" w:rsidRDefault="00335ED7">
      <w:pPr>
        <w:pStyle w:val="Textbodyuser"/>
        <w:tabs>
          <w:tab w:val="left" w:pos="550"/>
          <w:tab w:val="left" w:pos="825"/>
        </w:tabs>
        <w:ind w:hanging="21"/>
        <w:rPr>
          <w:bCs/>
          <w:strike/>
          <w:color w:val="000000"/>
          <w:sz w:val="22"/>
          <w:szCs w:val="22"/>
          <w:shd w:val="clear" w:color="auto" w:fill="FFCC00"/>
        </w:rPr>
      </w:pPr>
    </w:p>
    <w:p w14:paraId="75C14D62" w14:textId="77777777" w:rsidR="00335ED7" w:rsidRDefault="00D778BD">
      <w:pPr>
        <w:pStyle w:val="Standarduser"/>
        <w:spacing w:after="200" w:line="28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Il sottoscritto richiede che, in caso di assegnazione dell’incentivo economico individuale il pagamento del relativo importo, avvenga tramite la seguente modalità:</w:t>
      </w:r>
    </w:p>
    <w:p w14:paraId="13C2A104" w14:textId="77777777" w:rsidR="00335ED7" w:rsidRDefault="00335ED7">
      <w:pPr>
        <w:pStyle w:val="Standarduser"/>
        <w:spacing w:after="200" w:line="280" w:lineRule="exact"/>
        <w:jc w:val="both"/>
        <w:rPr>
          <w:bCs/>
          <w:sz w:val="22"/>
          <w:szCs w:val="22"/>
        </w:rPr>
      </w:pPr>
    </w:p>
    <w:tbl>
      <w:tblPr>
        <w:tblW w:w="107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"/>
        <w:gridCol w:w="553"/>
        <w:gridCol w:w="107"/>
        <w:gridCol w:w="352"/>
        <w:gridCol w:w="352"/>
        <w:gridCol w:w="352"/>
        <w:gridCol w:w="352"/>
        <w:gridCol w:w="352"/>
        <w:gridCol w:w="351"/>
        <w:gridCol w:w="352"/>
        <w:gridCol w:w="58"/>
        <w:gridCol w:w="204"/>
        <w:gridCol w:w="90"/>
        <w:gridCol w:w="352"/>
        <w:gridCol w:w="242"/>
        <w:gridCol w:w="110"/>
        <w:gridCol w:w="352"/>
        <w:gridCol w:w="352"/>
        <w:gridCol w:w="122"/>
        <w:gridCol w:w="229"/>
        <w:gridCol w:w="352"/>
        <w:gridCol w:w="352"/>
        <w:gridCol w:w="352"/>
        <w:gridCol w:w="352"/>
        <w:gridCol w:w="55"/>
        <w:gridCol w:w="168"/>
        <w:gridCol w:w="129"/>
        <w:gridCol w:w="352"/>
        <w:gridCol w:w="227"/>
        <w:gridCol w:w="124"/>
        <w:gridCol w:w="352"/>
        <w:gridCol w:w="352"/>
        <w:gridCol w:w="352"/>
        <w:gridCol w:w="352"/>
        <w:gridCol w:w="352"/>
        <w:gridCol w:w="352"/>
        <w:gridCol w:w="354"/>
        <w:gridCol w:w="107"/>
        <w:gridCol w:w="23"/>
        <w:gridCol w:w="36"/>
        <w:gridCol w:w="55"/>
        <w:gridCol w:w="35"/>
        <w:gridCol w:w="40"/>
        <w:gridCol w:w="40"/>
        <w:gridCol w:w="38"/>
        <w:gridCol w:w="69"/>
      </w:tblGrid>
      <w:tr w:rsidR="00335ED7" w14:paraId="499348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7C609" w14:textId="77777777" w:rsidR="00335ED7" w:rsidRDefault="00335ED7">
            <w:pPr>
              <w:pStyle w:val="Standarduser"/>
              <w:snapToGrid w:val="0"/>
            </w:pPr>
          </w:p>
        </w:tc>
        <w:tc>
          <w:tcPr>
            <w:tcW w:w="5005" w:type="dxa"/>
            <w:gridSpan w:val="1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507DC" w14:textId="77777777" w:rsidR="00335ED7" w:rsidRDefault="00D778BD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(barrare una delle seguenti 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possibilità)</w:t>
            </w:r>
          </w:p>
        </w:tc>
        <w:tc>
          <w:tcPr>
            <w:tcW w:w="5265" w:type="dxa"/>
            <w:gridSpan w:val="1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B4C6E" w14:textId="77777777" w:rsidR="00335ED7" w:rsidRDefault="00335ED7">
            <w:pPr>
              <w:pStyle w:val="Stile2"/>
              <w:snapToGrid w:val="0"/>
              <w:spacing w:line="240" w:lineRule="exact"/>
              <w:ind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FD2B5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32CD1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B1734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61874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50FEE" w14:textId="77777777" w:rsidR="00335ED7" w:rsidRDefault="00335ED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0E59E" w14:textId="77777777" w:rsidR="00335ED7" w:rsidRDefault="00335ED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5B52A" w14:textId="77777777" w:rsidR="00335ED7" w:rsidRDefault="00335ED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3F323" w14:textId="77777777" w:rsidR="00335ED7" w:rsidRDefault="00335ED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35ED7" w14:paraId="3E9B0EC4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A845A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3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4643" w14:textId="77777777" w:rsidR="00335ED7" w:rsidRDefault="00335ED7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862D0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3A3BF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DBC96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8BD67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6FC72" w14:textId="77777777" w:rsidR="00335ED7" w:rsidRDefault="00335ED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F8E10" w14:textId="77777777" w:rsidR="00335ED7" w:rsidRDefault="00335ED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9BDD3" w14:textId="77777777" w:rsidR="00335ED7" w:rsidRDefault="00335ED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42277" w14:textId="77777777" w:rsidR="00335ED7" w:rsidRDefault="00335ED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35ED7" w14:paraId="66CE7F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77"/>
        </w:trPr>
        <w:tc>
          <w:tcPr>
            <w:tcW w:w="1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923F61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9665B2" w14:textId="77777777" w:rsidR="00335ED7" w:rsidRDefault="00D778BD">
            <w:pPr>
              <w:pStyle w:val="TableContentsuser"/>
              <w:spacing w:line="380" w:lineRule="exact"/>
              <w:ind w:left="75" w:right="175" w:hanging="10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C8485C" w14:textId="77777777" w:rsidR="00335ED7" w:rsidRDefault="00D778BD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>Riscossione diretta presso la Tesoreria comunale</w:t>
            </w:r>
          </w:p>
        </w:tc>
        <w:tc>
          <w:tcPr>
            <w:tcW w:w="20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8CE46F" w14:textId="77777777" w:rsidR="00335ED7" w:rsidRDefault="00335ED7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684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246FA2" w14:textId="77777777" w:rsidR="00335ED7" w:rsidRDefault="00D778BD">
            <w:pPr>
              <w:pStyle w:val="TableContentsuser"/>
              <w:spacing w:line="380" w:lineRule="exact"/>
              <w:ind w:left="75" w:right="175" w:hanging="10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DB76B0" w14:textId="77777777" w:rsidR="00335ED7" w:rsidRDefault="00D778BD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>Accredito su c/c bancario</w:t>
            </w:r>
          </w:p>
        </w:tc>
        <w:tc>
          <w:tcPr>
            <w:tcW w:w="16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6519CC" w14:textId="77777777" w:rsidR="00335ED7" w:rsidRDefault="00335ED7">
            <w:pPr>
              <w:pStyle w:val="Stile2"/>
              <w:snapToGrid w:val="0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9B9B7A" w14:textId="77777777" w:rsidR="00335ED7" w:rsidRDefault="00D778BD">
            <w:pPr>
              <w:pStyle w:val="TableContentsuser"/>
              <w:spacing w:line="380" w:lineRule="exact"/>
              <w:ind w:left="75" w:right="175" w:hanging="10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30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A84E3E" w14:textId="77777777" w:rsidR="00335ED7" w:rsidRDefault="00D778BD">
            <w:pPr>
              <w:pStyle w:val="Stile2"/>
              <w:spacing w:line="220" w:lineRule="exact"/>
              <w:ind w:left="75" w:right="175" w:hanging="100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>Accredito su c/c postale</w:t>
            </w:r>
          </w:p>
        </w:tc>
      </w:tr>
      <w:tr w:rsidR="00335ED7" w14:paraId="649A0A1A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AEA05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3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07AEA" w14:textId="77777777" w:rsidR="00335ED7" w:rsidRDefault="00335ED7">
            <w:pPr>
              <w:pStyle w:val="Stile2"/>
              <w:snapToGrid w:val="0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82638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F0990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E9D46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4569A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B396B" w14:textId="77777777" w:rsidR="00335ED7" w:rsidRDefault="00335ED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6B828" w14:textId="77777777" w:rsidR="00335ED7" w:rsidRDefault="00335ED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39ACA" w14:textId="77777777" w:rsidR="00335ED7" w:rsidRDefault="00335ED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6236E" w14:textId="77777777" w:rsidR="00335ED7" w:rsidRDefault="00335ED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35ED7" w14:paraId="721D9F8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26ACE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3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80EC5" w14:textId="77777777" w:rsidR="00335ED7" w:rsidRDefault="00D778BD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(nel caso di accredito su c/c bancario o postale indicare le coordinate del conto)</w:t>
            </w:r>
          </w:p>
          <w:p w14:paraId="596B5C4E" w14:textId="77777777" w:rsidR="00335ED7" w:rsidRDefault="00335ED7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  <w:p w14:paraId="06C0F3C8" w14:textId="77777777" w:rsidR="00335ED7" w:rsidRDefault="00335ED7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  <w:p w14:paraId="3354F229" w14:textId="77777777" w:rsidR="00335ED7" w:rsidRDefault="00335ED7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  <w:p w14:paraId="5CDAD2B4" w14:textId="77777777" w:rsidR="00335ED7" w:rsidRDefault="00335ED7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  <w:p w14:paraId="51D22BFD" w14:textId="77777777" w:rsidR="00335ED7" w:rsidRDefault="00335ED7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  <w:p w14:paraId="06EE78A2" w14:textId="77777777" w:rsidR="00335ED7" w:rsidRDefault="00335ED7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  <w:p w14:paraId="05968BAA" w14:textId="77777777" w:rsidR="00335ED7" w:rsidRDefault="00335ED7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  <w:p w14:paraId="7B789DB2" w14:textId="77777777" w:rsidR="00335ED7" w:rsidRDefault="00D778BD">
            <w:pPr>
              <w:pStyle w:val="Stile2"/>
              <w:spacing w:line="240" w:lineRule="exact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c</w:t>
            </w:r>
          </w:p>
        </w:tc>
        <w:tc>
          <w:tcPr>
            <w:tcW w:w="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6A48E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3D531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6B16F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1DA3F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E8472" w14:textId="77777777" w:rsidR="00335ED7" w:rsidRDefault="00335ED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BCFEC" w14:textId="77777777" w:rsidR="00335ED7" w:rsidRDefault="00335ED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467A7" w14:textId="77777777" w:rsidR="00335ED7" w:rsidRDefault="00335ED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9401F" w14:textId="77777777" w:rsidR="00335ED7" w:rsidRDefault="00335ED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335ED7" w14:paraId="16F177D1" w14:textId="77777777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EF08F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10270" w:type="dxa"/>
            <w:gridSpan w:val="3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FA665" w14:textId="77777777" w:rsidR="00335ED7" w:rsidRDefault="00335ED7">
            <w:pPr>
              <w:pStyle w:val="Stile2"/>
              <w:snapToGrid w:val="0"/>
              <w:spacing w:line="240" w:lineRule="auto"/>
              <w:ind w:left="0" w:right="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</w:p>
        </w:tc>
        <w:tc>
          <w:tcPr>
            <w:tcW w:w="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F41B1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7E457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FAA8F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EF855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99A2F" w14:textId="77777777" w:rsidR="00335ED7" w:rsidRDefault="00335ED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CFDF4" w14:textId="77777777" w:rsidR="00335ED7" w:rsidRDefault="00335ED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73D4D" w14:textId="77777777" w:rsidR="00335ED7" w:rsidRDefault="00335ED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78DA2" w14:textId="77777777" w:rsidR="00335ED7" w:rsidRDefault="00335ED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35ED7" w14:paraId="3B665210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E38FC" w14:textId="77777777" w:rsidR="00335ED7" w:rsidRDefault="00D778BD">
            <w:pPr>
              <w:pStyle w:val="TableContentsuser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IBAN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CEDE5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F3592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6F18B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D0A41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F589F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7B316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E3F69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398FA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09600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7361F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41EF9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51CE2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1EF8E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FF22D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A8F26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286BD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7C3A6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9799E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B72BA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CF242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699A8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1870B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66FA3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5945D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97D96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3E078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75AE5" w14:textId="77777777" w:rsidR="00335ED7" w:rsidRDefault="00335ED7">
            <w:pPr>
              <w:pStyle w:val="TableContentsuser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6F455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5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8455B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9A427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B3BD0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29DFD" w14:textId="77777777" w:rsidR="00335ED7" w:rsidRDefault="00335ED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3BD77" w14:textId="77777777" w:rsidR="00335ED7" w:rsidRDefault="00335ED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84DCD" w14:textId="77777777" w:rsidR="00335ED7" w:rsidRDefault="00335ED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DADEF" w14:textId="77777777" w:rsidR="00335ED7" w:rsidRDefault="00335ED7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14:paraId="5F66F80B" w14:textId="77777777" w:rsidR="00335ED7" w:rsidRDefault="00335ED7">
      <w:pPr>
        <w:pStyle w:val="Standard"/>
        <w:spacing w:after="200" w:line="280" w:lineRule="exact"/>
        <w:jc w:val="both"/>
      </w:pPr>
    </w:p>
    <w:tbl>
      <w:tblPr>
        <w:tblW w:w="10363" w:type="dxa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6"/>
        <w:gridCol w:w="191"/>
        <w:gridCol w:w="43"/>
        <w:gridCol w:w="43"/>
        <w:gridCol w:w="40"/>
      </w:tblGrid>
      <w:tr w:rsidR="00335ED7" w14:paraId="217B70AB" w14:textId="77777777">
        <w:tblPrEx>
          <w:tblCellMar>
            <w:top w:w="0" w:type="dxa"/>
            <w:bottom w:w="0" w:type="dxa"/>
          </w:tblCellMar>
        </w:tblPrEx>
        <w:tc>
          <w:tcPr>
            <w:tcW w:w="100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69BBC" w14:textId="77777777" w:rsidR="00335ED7" w:rsidRDefault="00D778BD">
            <w:pPr>
              <w:pStyle w:val="Stile2"/>
              <w:spacing w:before="200" w:line="240" w:lineRule="auto"/>
              <w:ind w:left="0" w:right="0"/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Indirizzo presso cui recapitare la corrispondenza</w:t>
            </w:r>
            <w:r>
              <w:rPr>
                <w:rFonts w:ascii="Times New Roman" w:hAnsi="Times New Roman" w:cs="Times New Roman"/>
                <w:spacing w:val="0"/>
                <w:sz w:val="22"/>
                <w:szCs w:val="22"/>
              </w:rPr>
              <w:t xml:space="preserve"> (se diverso dalla residenza)</w:t>
            </w:r>
          </w:p>
          <w:tbl>
            <w:tblPr>
              <w:tblW w:w="1001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14"/>
              <w:gridCol w:w="2404"/>
              <w:gridCol w:w="2800"/>
            </w:tblGrid>
            <w:tr w:rsidR="00335ED7" w14:paraId="5B791D9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42"/>
              </w:trPr>
              <w:tc>
                <w:tcPr>
                  <w:tcW w:w="48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BD137B1" w14:textId="77777777" w:rsidR="00335ED7" w:rsidRDefault="00D778BD">
                  <w:pPr>
                    <w:pStyle w:val="TableContentsuser"/>
                    <w:jc w:val="both"/>
                  </w:pPr>
                  <w:r>
                    <w:t>Via/piazza</w:t>
                  </w:r>
                </w:p>
              </w:tc>
              <w:tc>
                <w:tcPr>
                  <w:tcW w:w="2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4524435" w14:textId="77777777" w:rsidR="00335ED7" w:rsidRDefault="00D778BD">
                  <w:pPr>
                    <w:pStyle w:val="TableContentsuser"/>
                    <w:jc w:val="both"/>
                  </w:pPr>
                  <w:r>
                    <w:t>n.</w:t>
                  </w:r>
                </w:p>
              </w:tc>
              <w:tc>
                <w:tcPr>
                  <w:tcW w:w="2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30FAD54" w14:textId="77777777" w:rsidR="00335ED7" w:rsidRDefault="00D778BD">
                  <w:pPr>
                    <w:pStyle w:val="TableContentsuser"/>
                    <w:jc w:val="both"/>
                  </w:pPr>
                  <w:r>
                    <w:t>CAP</w:t>
                  </w:r>
                </w:p>
              </w:tc>
            </w:tr>
            <w:tr w:rsidR="00335ED7" w14:paraId="5CD17F7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42"/>
              </w:trPr>
              <w:tc>
                <w:tcPr>
                  <w:tcW w:w="481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0714542" w14:textId="77777777" w:rsidR="00335ED7" w:rsidRDefault="00D778BD">
                  <w:pPr>
                    <w:pStyle w:val="TableContentsuser"/>
                    <w:jc w:val="both"/>
                  </w:pPr>
                  <w:r>
                    <w:t>Comune</w:t>
                  </w:r>
                </w:p>
              </w:tc>
              <w:tc>
                <w:tcPr>
                  <w:tcW w:w="240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47AC42E" w14:textId="77777777" w:rsidR="00335ED7" w:rsidRDefault="00D778BD">
                  <w:pPr>
                    <w:pStyle w:val="TableContentsuser"/>
                    <w:jc w:val="both"/>
                  </w:pPr>
                  <w:r>
                    <w:t>Provincia</w:t>
                  </w:r>
                </w:p>
              </w:tc>
              <w:tc>
                <w:tcPr>
                  <w:tcW w:w="28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4C4CBF7" w14:textId="77777777" w:rsidR="00335ED7" w:rsidRDefault="00D778BD">
                  <w:pPr>
                    <w:pStyle w:val="TableContentsuser"/>
                    <w:jc w:val="both"/>
                  </w:pPr>
                  <w:r>
                    <w:t>Telefono</w:t>
                  </w:r>
                </w:p>
              </w:tc>
            </w:tr>
          </w:tbl>
          <w:p w14:paraId="6C1510E3" w14:textId="77777777" w:rsidR="00335ED7" w:rsidRDefault="00335ED7">
            <w:pPr>
              <w:pStyle w:val="TableContentsuser"/>
              <w:rPr>
                <w:sz w:val="22"/>
                <w:szCs w:val="22"/>
              </w:rPr>
            </w:pPr>
          </w:p>
        </w:tc>
        <w:tc>
          <w:tcPr>
            <w:tcW w:w="1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35C7ED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3CBDA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054AB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D023B" w14:textId="77777777" w:rsidR="00335ED7" w:rsidRDefault="00335ED7">
            <w:pPr>
              <w:pStyle w:val="Standarduser"/>
              <w:snapToGrid w:val="0"/>
              <w:rPr>
                <w:sz w:val="22"/>
                <w:szCs w:val="22"/>
              </w:rPr>
            </w:pPr>
          </w:p>
        </w:tc>
      </w:tr>
      <w:tr w:rsidR="00335ED7" w14:paraId="21A3B01C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0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E24DE" w14:textId="77777777" w:rsidR="00335ED7" w:rsidRDefault="00335ED7">
            <w:pPr>
              <w:pStyle w:val="Stile2"/>
              <w:snapToGrid w:val="0"/>
              <w:spacing w:line="200" w:lineRule="exact"/>
              <w:ind w:left="0" w:right="0"/>
              <w:rPr>
                <w:rFonts w:ascii="Times New Roman" w:hAnsi="Times New Roman" w:cs="Times New Roman"/>
                <w:spacing w:val="10"/>
                <w:sz w:val="22"/>
                <w:szCs w:val="22"/>
              </w:rPr>
            </w:pPr>
          </w:p>
        </w:tc>
        <w:tc>
          <w:tcPr>
            <w:tcW w:w="1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91CD6" w14:textId="77777777" w:rsidR="00335ED7" w:rsidRDefault="00335ED7">
            <w:pPr>
              <w:pStyle w:val="Standarduser"/>
              <w:snapToGrid w:val="0"/>
              <w:rPr>
                <w:spacing w:val="10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D3FC74" w14:textId="77777777" w:rsidR="00335ED7" w:rsidRDefault="00335ED7">
            <w:pPr>
              <w:pStyle w:val="Standarduser"/>
              <w:snapToGrid w:val="0"/>
              <w:rPr>
                <w:spacing w:val="10"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8EF9F" w14:textId="77777777" w:rsidR="00335ED7" w:rsidRDefault="00335ED7">
            <w:pPr>
              <w:pStyle w:val="Standarduser"/>
              <w:snapToGrid w:val="0"/>
              <w:rPr>
                <w:spacing w:val="10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D5572" w14:textId="77777777" w:rsidR="00335ED7" w:rsidRDefault="00335ED7">
            <w:pPr>
              <w:pStyle w:val="Standarduser"/>
              <w:snapToGrid w:val="0"/>
              <w:rPr>
                <w:spacing w:val="10"/>
                <w:sz w:val="22"/>
                <w:szCs w:val="22"/>
              </w:rPr>
            </w:pPr>
          </w:p>
        </w:tc>
      </w:tr>
    </w:tbl>
    <w:p w14:paraId="1FA7F6C5" w14:textId="77777777" w:rsidR="00335ED7" w:rsidRDefault="00335ED7">
      <w:pPr>
        <w:pStyle w:val="Standarduser"/>
        <w:spacing w:line="240" w:lineRule="exact"/>
        <w:ind w:left="357" w:right="-66"/>
        <w:jc w:val="both"/>
        <w:rPr>
          <w:sz w:val="22"/>
          <w:szCs w:val="22"/>
        </w:rPr>
      </w:pPr>
    </w:p>
    <w:p w14:paraId="09B299D1" w14:textId="77777777" w:rsidR="00335ED7" w:rsidRDefault="00335ED7">
      <w:pPr>
        <w:pStyle w:val="Standarduser"/>
        <w:spacing w:after="200" w:line="280" w:lineRule="exact"/>
        <w:jc w:val="both"/>
      </w:pPr>
    </w:p>
    <w:p w14:paraId="23C3ADE3" w14:textId="77777777" w:rsidR="00335ED7" w:rsidRDefault="00335ED7">
      <w:pPr>
        <w:pStyle w:val="Standarduser"/>
        <w:spacing w:after="200" w:line="280" w:lineRule="exact"/>
        <w:jc w:val="both"/>
      </w:pPr>
    </w:p>
    <w:p w14:paraId="24F29178" w14:textId="77777777" w:rsidR="00335ED7" w:rsidRDefault="00335ED7">
      <w:pPr>
        <w:pStyle w:val="Standarduser"/>
        <w:spacing w:line="240" w:lineRule="exact"/>
        <w:ind w:left="357" w:right="-66"/>
        <w:jc w:val="both"/>
        <w:rPr>
          <w:sz w:val="22"/>
          <w:szCs w:val="22"/>
        </w:rPr>
      </w:pPr>
    </w:p>
    <w:p w14:paraId="08C35E52" w14:textId="77777777" w:rsidR="00335ED7" w:rsidRDefault="00335ED7">
      <w:pPr>
        <w:pStyle w:val="Standarduser"/>
        <w:spacing w:line="240" w:lineRule="exact"/>
        <w:ind w:left="357" w:right="-66"/>
        <w:jc w:val="both"/>
        <w:rPr>
          <w:sz w:val="22"/>
          <w:szCs w:val="22"/>
          <w:shd w:val="clear" w:color="auto" w:fill="FF8000"/>
        </w:rPr>
      </w:pPr>
    </w:p>
    <w:tbl>
      <w:tblPr>
        <w:tblW w:w="9350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1551"/>
        <w:gridCol w:w="4539"/>
      </w:tblGrid>
      <w:tr w:rsidR="00335ED7" w14:paraId="63F6F47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1"/>
        </w:trPr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62C55" w14:textId="77777777" w:rsidR="00335ED7" w:rsidRDefault="00D778BD">
            <w:pPr>
              <w:pStyle w:val="Titolo7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5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F89B9" w14:textId="77777777" w:rsidR="00335ED7" w:rsidRDefault="00335ED7">
            <w:pPr>
              <w:pStyle w:val="Standarduser"/>
              <w:snapToGrid w:val="0"/>
              <w:spacing w:after="40"/>
              <w:jc w:val="center"/>
              <w:rPr>
                <w:sz w:val="22"/>
                <w:szCs w:val="22"/>
                <w:shd w:val="clear" w:color="auto" w:fill="FF8000"/>
              </w:rPr>
            </w:pPr>
          </w:p>
        </w:tc>
        <w:tc>
          <w:tcPr>
            <w:tcW w:w="45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37E09" w14:textId="77777777" w:rsidR="00335ED7" w:rsidRDefault="00D778BD">
            <w:pPr>
              <w:pStyle w:val="Standarduser"/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DEL </w:t>
            </w:r>
            <w:r>
              <w:rPr>
                <w:sz w:val="22"/>
                <w:szCs w:val="22"/>
              </w:rPr>
              <w:t>DICHIARANTE</w:t>
            </w:r>
          </w:p>
        </w:tc>
      </w:tr>
    </w:tbl>
    <w:p w14:paraId="140D40DD" w14:textId="77777777" w:rsidR="00335ED7" w:rsidRDefault="00D778BD">
      <w:pPr>
        <w:pStyle w:val="Stile8"/>
        <w:numPr>
          <w:ilvl w:val="0"/>
          <w:numId w:val="0"/>
        </w:numPr>
        <w:tabs>
          <w:tab w:val="left" w:pos="1911"/>
        </w:tabs>
        <w:spacing w:before="240" w:after="240" w:line="340" w:lineRule="exact"/>
        <w:ind w:left="907" w:hanging="340"/>
        <w:jc w:val="both"/>
      </w:pPr>
      <w:r>
        <w:rPr>
          <w:sz w:val="22"/>
          <w:szCs w:val="22"/>
        </w:rPr>
        <w:t xml:space="preserve">Il presente </w:t>
      </w:r>
      <w:proofErr w:type="gramStart"/>
      <w:r>
        <w:rPr>
          <w:sz w:val="22"/>
          <w:szCs w:val="22"/>
        </w:rPr>
        <w:t>MODELLO</w:t>
      </w:r>
      <w:r>
        <w:rPr>
          <w:rStyle w:val="FootnoteSymbol"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una volta compilato in ogni sua parte</w:t>
      </w:r>
      <w:r>
        <w:rPr>
          <w:sz w:val="22"/>
          <w:szCs w:val="22"/>
        </w:rPr>
        <w:t xml:space="preserve">, </w:t>
      </w:r>
      <w:r>
        <w:rPr>
          <w:rStyle w:val="FootnoteSymbol"/>
          <w:sz w:val="22"/>
          <w:szCs w:val="22"/>
        </w:rPr>
        <w:t xml:space="preserve"> </w:t>
      </w:r>
      <w:r>
        <w:rPr>
          <w:sz w:val="22"/>
          <w:szCs w:val="22"/>
        </w:rPr>
        <w:t xml:space="preserve">DEVE ESSERE CONSEGNATO PRESSO IL </w:t>
      </w:r>
      <w:r>
        <w:rPr>
          <w:b/>
          <w:sz w:val="22"/>
          <w:szCs w:val="22"/>
        </w:rPr>
        <w:t>COMUNE DI RESIDENZA</w:t>
      </w:r>
      <w:r>
        <w:rPr>
          <w:sz w:val="22"/>
          <w:szCs w:val="22"/>
        </w:rPr>
        <w:t xml:space="preserve"> ENTRO IL </w:t>
      </w:r>
      <w:r>
        <w:rPr>
          <w:b/>
          <w:bCs/>
          <w:sz w:val="22"/>
          <w:szCs w:val="22"/>
          <w:u w:val="single"/>
        </w:rPr>
        <w:t>22 settembre 2023</w:t>
      </w:r>
      <w:r>
        <w:rPr>
          <w:sz w:val="22"/>
          <w:szCs w:val="22"/>
          <w:u w:val="single"/>
        </w:rPr>
        <w:t xml:space="preserve">  con allegata la </w:t>
      </w:r>
      <w:r>
        <w:rPr>
          <w:b/>
          <w:sz w:val="22"/>
          <w:szCs w:val="22"/>
          <w:u w:val="single"/>
        </w:rPr>
        <w:t>COPIA FOTOSTATICA DI UN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DOCUMENTO D’IDENTITÀ DEL DICHIARANTE</w:t>
      </w:r>
      <w:r>
        <w:rPr>
          <w:rStyle w:val="FootnoteSymbol"/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e COPIA </w:t>
      </w:r>
      <w:r>
        <w:rPr>
          <w:rStyle w:val="Carpredefinitoparagrafo2"/>
          <w:b/>
          <w:bCs/>
          <w:sz w:val="24"/>
          <w:szCs w:val="24"/>
          <w:u w:val="single"/>
        </w:rPr>
        <w:t xml:space="preserve">DEL </w:t>
      </w:r>
      <w:r>
        <w:rPr>
          <w:rStyle w:val="Carpredefinitoparagrafo2"/>
          <w:b/>
          <w:bCs/>
          <w:sz w:val="24"/>
          <w:szCs w:val="24"/>
          <w:u w:val="single"/>
        </w:rPr>
        <w:t>CODICE FISCALE DEL DICHIARANTE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O SECONDO LE MODALITÀ’ DI AUTENTICAZIONE STABILITE DAL COMUNE.</w:t>
      </w:r>
    </w:p>
    <w:p w14:paraId="5B7E2AA3" w14:textId="77777777" w:rsidR="00335ED7" w:rsidRDefault="00335ED7">
      <w:pPr>
        <w:pStyle w:val="Standarduser"/>
        <w:spacing w:before="120" w:line="260" w:lineRule="exact"/>
        <w:jc w:val="both"/>
        <w:rPr>
          <w:sz w:val="22"/>
          <w:szCs w:val="22"/>
        </w:rPr>
      </w:pPr>
    </w:p>
    <w:p w14:paraId="12368C94" w14:textId="77777777" w:rsidR="00335ED7" w:rsidRDefault="00335ED7">
      <w:pPr>
        <w:pStyle w:val="Standarduser"/>
        <w:spacing w:line="220" w:lineRule="exact"/>
        <w:jc w:val="both"/>
        <w:rPr>
          <w:sz w:val="22"/>
          <w:szCs w:val="22"/>
        </w:rPr>
      </w:pPr>
    </w:p>
    <w:sectPr w:rsidR="00335ED7"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C2E8" w14:textId="77777777" w:rsidR="00D778BD" w:rsidRDefault="00D778BD">
      <w:pPr>
        <w:rPr>
          <w:rFonts w:hint="eastAsia"/>
        </w:rPr>
      </w:pPr>
      <w:r>
        <w:separator/>
      </w:r>
    </w:p>
  </w:endnote>
  <w:endnote w:type="continuationSeparator" w:id="0">
    <w:p w14:paraId="14A0928F" w14:textId="77777777" w:rsidR="00D778BD" w:rsidRDefault="00D778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, Courier">
    <w:altName w:val="Mangal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22DE" w14:textId="77777777" w:rsidR="00D778BD" w:rsidRDefault="00D778B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39D21FB" w14:textId="77777777" w:rsidR="00D778BD" w:rsidRDefault="00D778BD">
      <w:pPr>
        <w:rPr>
          <w:rFonts w:hint="eastAsia"/>
        </w:rPr>
      </w:pPr>
      <w:r>
        <w:continuationSeparator/>
      </w:r>
    </w:p>
  </w:footnote>
  <w:footnote w:id="1">
    <w:p w14:paraId="0C77DE77" w14:textId="77777777" w:rsidR="00335ED7" w:rsidRDefault="00D778BD">
      <w:pPr>
        <w:pStyle w:val="Footnoteuser"/>
        <w:tabs>
          <w:tab w:val="left" w:pos="300"/>
        </w:tabs>
      </w:pPr>
      <w:r>
        <w:rPr>
          <w:rStyle w:val="Rimandonotaapidipagina"/>
        </w:rPr>
        <w:footnoteRef/>
      </w:r>
      <w:r>
        <w:rPr>
          <w:rStyle w:val="FootnoteSymboluser"/>
        </w:rPr>
        <w:t>1)</w:t>
      </w:r>
      <w:r>
        <w:tab/>
        <w:t xml:space="preserve"> </w:t>
      </w:r>
      <w:r>
        <w:rPr>
          <w:color w:val="000000"/>
          <w:sz w:val="14"/>
          <w:szCs w:val="14"/>
        </w:rPr>
        <w:t xml:space="preserve">Il beneficio è richiesto da uno dei genitori o da chi rappresenta la/lo studentessa/studente. Nel caso di studente </w:t>
      </w:r>
      <w:r>
        <w:rPr>
          <w:color w:val="000000"/>
          <w:sz w:val="14"/>
          <w:szCs w:val="14"/>
        </w:rPr>
        <w:t>maggiorenne, la domanda può essere presentata dallo studente stesso.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B2A33"/>
    <w:multiLevelType w:val="multilevel"/>
    <w:tmpl w:val="6456CC98"/>
    <w:styleLink w:val="WW8Num2"/>
    <w:lvl w:ilvl="0">
      <w:numFmt w:val="bullet"/>
      <w:pStyle w:val="Stile8"/>
      <w:lvlText w:val="●"/>
      <w:lvlJc w:val="left"/>
      <w:pPr>
        <w:ind w:left="907" w:hanging="340"/>
      </w:pPr>
      <w:rPr>
        <w:rFonts w:ascii="Times New Roman" w:hAnsi="Times New Roman" w:cs="Symbol"/>
        <w:u w:val="singl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454E7C18"/>
    <w:multiLevelType w:val="multilevel"/>
    <w:tmpl w:val="FDFAF502"/>
    <w:styleLink w:val="WW8Num1"/>
    <w:lvl w:ilvl="0">
      <w:start w:val="1"/>
      <w:numFmt w:val="none"/>
      <w:suff w:val="nothing"/>
      <w:lvlText w:val="%1."/>
      <w:lvlJc w:val="left"/>
      <w:pPr>
        <w:ind w:left="432" w:hanging="432"/>
      </w:pPr>
      <w:rPr>
        <w:rFonts w:ascii="Symbol" w:hAnsi="Symbol" w:cs="Symbol"/>
        <w:u w:val="single"/>
      </w:rPr>
    </w:lvl>
    <w:lvl w:ilvl="1">
      <w:start w:val="1"/>
      <w:numFmt w:val="none"/>
      <w:suff w:val="nothing"/>
      <w:lvlText w:val="%2.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.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.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."/>
      <w:lvlJc w:val="left"/>
      <w:pPr>
        <w:ind w:left="1008" w:hanging="1008"/>
      </w:pPr>
    </w:lvl>
    <w:lvl w:ilvl="5">
      <w:start w:val="1"/>
      <w:numFmt w:val="none"/>
      <w:suff w:val="nothing"/>
      <w:lvlText w:val="%6."/>
      <w:lvlJc w:val="left"/>
      <w:pPr>
        <w:ind w:left="1152" w:hanging="1152"/>
      </w:pPr>
    </w:lvl>
    <w:lvl w:ilvl="6">
      <w:start w:val="1"/>
      <w:numFmt w:val="none"/>
      <w:suff w:val="nothing"/>
      <w:lvlText w:val="%7."/>
      <w:lvlJc w:val="left"/>
      <w:pPr>
        <w:ind w:left="1296" w:hanging="1296"/>
      </w:pPr>
    </w:lvl>
    <w:lvl w:ilvl="7">
      <w:start w:val="1"/>
      <w:numFmt w:val="none"/>
      <w:suff w:val="nothing"/>
      <w:lvlText w:val="%8."/>
      <w:lvlJc w:val="left"/>
      <w:pPr>
        <w:ind w:left="1440" w:hanging="1440"/>
      </w:pPr>
    </w:lvl>
    <w:lvl w:ilvl="8">
      <w:start w:val="1"/>
      <w:numFmt w:val="none"/>
      <w:suff w:val="nothing"/>
      <w:lvlText w:val="%9."/>
      <w:lvlJc w:val="left"/>
      <w:pPr>
        <w:ind w:left="1584" w:hanging="1584"/>
      </w:pPr>
    </w:lvl>
  </w:abstractNum>
  <w:num w:numId="1" w16cid:durableId="2049210437">
    <w:abstractNumId w:val="1"/>
  </w:num>
  <w:num w:numId="2" w16cid:durableId="113871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5ED7"/>
    <w:rsid w:val="00335ED7"/>
    <w:rsid w:val="00D7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0B6478"/>
  <w15:docId w15:val="{97FA27F8-6879-4B85-9B36-E902EE8A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user"/>
    <w:next w:val="Standarduser"/>
    <w:uiPriority w:val="9"/>
    <w:qFormat/>
    <w:pPr>
      <w:keepNext/>
      <w:jc w:val="center"/>
      <w:outlineLvl w:val="0"/>
    </w:pPr>
    <w:rPr>
      <w:b/>
      <w:sz w:val="26"/>
    </w:rPr>
  </w:style>
  <w:style w:type="paragraph" w:styleId="Titolo2">
    <w:name w:val="heading 2"/>
    <w:basedOn w:val="Standarduser"/>
    <w:next w:val="Standarduser"/>
    <w:uiPriority w:val="9"/>
    <w:semiHidden/>
    <w:unhideWhenUsed/>
    <w:qFormat/>
    <w:pPr>
      <w:keepNext/>
      <w:jc w:val="right"/>
      <w:outlineLvl w:val="1"/>
    </w:pPr>
    <w:rPr>
      <w:b/>
      <w:sz w:val="24"/>
    </w:rPr>
  </w:style>
  <w:style w:type="paragraph" w:styleId="Titolo3">
    <w:name w:val="heading 3"/>
    <w:basedOn w:val="Standarduser"/>
    <w:next w:val="Standarduser"/>
    <w:uiPriority w:val="9"/>
    <w:semiHidden/>
    <w:unhideWhenUsed/>
    <w:qFormat/>
    <w:pPr>
      <w:keepNext/>
      <w:jc w:val="both"/>
      <w:outlineLvl w:val="2"/>
    </w:pPr>
    <w:rPr>
      <w:u w:val="single"/>
    </w:rPr>
  </w:style>
  <w:style w:type="paragraph" w:styleId="Titolo4">
    <w:name w:val="heading 4"/>
    <w:basedOn w:val="Standarduser"/>
    <w:next w:val="Standarduser"/>
    <w:uiPriority w:val="9"/>
    <w:semiHidden/>
    <w:unhideWhenUsed/>
    <w:qFormat/>
    <w:pPr>
      <w:keepNext/>
      <w:jc w:val="both"/>
      <w:outlineLvl w:val="3"/>
    </w:pPr>
    <w:rPr>
      <w:b/>
      <w:u w:val="single"/>
    </w:rPr>
  </w:style>
  <w:style w:type="paragraph" w:styleId="Titolo5">
    <w:name w:val="heading 5"/>
    <w:basedOn w:val="Standarduser"/>
    <w:next w:val="Standarduser"/>
    <w:uiPriority w:val="9"/>
    <w:semiHidden/>
    <w:unhideWhenUsed/>
    <w:qFormat/>
    <w:pPr>
      <w:keepNext/>
      <w:ind w:left="1134"/>
      <w:jc w:val="both"/>
      <w:outlineLvl w:val="4"/>
    </w:pPr>
    <w:rPr>
      <w:b/>
      <w:sz w:val="22"/>
    </w:rPr>
  </w:style>
  <w:style w:type="paragraph" w:styleId="Titolo6">
    <w:name w:val="heading 6"/>
    <w:basedOn w:val="Standarduser"/>
    <w:next w:val="Standarduser"/>
    <w:uiPriority w:val="9"/>
    <w:semiHidden/>
    <w:unhideWhenUsed/>
    <w:qFormat/>
    <w:pPr>
      <w:keepNext/>
      <w:spacing w:line="360" w:lineRule="exact"/>
      <w:ind w:left="1134"/>
      <w:jc w:val="both"/>
      <w:outlineLvl w:val="5"/>
    </w:pPr>
    <w:rPr>
      <w:b/>
      <w:sz w:val="24"/>
    </w:rPr>
  </w:style>
  <w:style w:type="paragraph" w:styleId="Titolo7">
    <w:name w:val="heading 7"/>
    <w:basedOn w:val="Standarduser"/>
    <w:next w:val="Standarduser"/>
    <w:pPr>
      <w:keepNext/>
      <w:jc w:val="center"/>
      <w:outlineLvl w:val="6"/>
    </w:pPr>
    <w:rPr>
      <w:sz w:val="24"/>
    </w:rPr>
  </w:style>
  <w:style w:type="paragraph" w:styleId="Titolo8">
    <w:name w:val="heading 8"/>
    <w:basedOn w:val="Standarduser"/>
    <w:next w:val="Standarduser"/>
    <w:pPr>
      <w:keepNext/>
      <w:spacing w:line="360" w:lineRule="exact"/>
      <w:ind w:left="113"/>
      <w:jc w:val="both"/>
      <w:outlineLvl w:val="7"/>
    </w:pPr>
    <w:rPr>
      <w:b/>
      <w:sz w:val="24"/>
    </w:rPr>
  </w:style>
  <w:style w:type="paragraph" w:styleId="Titolo9">
    <w:name w:val="heading 9"/>
    <w:basedOn w:val="Standarduser"/>
    <w:next w:val="Standarduser"/>
    <w:pPr>
      <w:keepNext/>
      <w:spacing w:line="400" w:lineRule="exact"/>
      <w:ind w:left="57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user"/>
    <w:rPr>
      <w:rFonts w:cs="Mangal, Courier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xtbodyuser">
    <w:name w:val="Text body (user)"/>
    <w:basedOn w:val="Standarduser"/>
    <w:pPr>
      <w:jc w:val="both"/>
    </w:pPr>
    <w:rPr>
      <w:spacing w:val="-4"/>
    </w:rPr>
  </w:style>
  <w:style w:type="paragraph" w:customStyle="1" w:styleId="Titolo40">
    <w:name w:val="Titolo4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30">
    <w:name w:val="Titolo3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20">
    <w:name w:val="Tito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Headinguser">
    <w:name w:val="Heading (user)"/>
    <w:basedOn w:val="Standarduser"/>
    <w:next w:val="Sottotitolo"/>
    <w:pPr>
      <w:jc w:val="center"/>
    </w:pPr>
    <w:rPr>
      <w:b/>
      <w:sz w:val="24"/>
    </w:rPr>
  </w:style>
  <w:style w:type="paragraph" w:customStyle="1" w:styleId="Indexuser">
    <w:name w:val="Index (user)"/>
    <w:basedOn w:val="Standarduser"/>
    <w:pPr>
      <w:suppressLineNumbers/>
    </w:pPr>
    <w:rPr>
      <w:rFonts w:cs="Mangal, Courier"/>
    </w:rPr>
  </w:style>
  <w:style w:type="paragraph" w:customStyle="1" w:styleId="Rigadintestazione">
    <w:name w:val="Riga d'intestazione"/>
    <w:basedOn w:val="Standarduser"/>
  </w:style>
  <w:style w:type="paragraph" w:customStyle="1" w:styleId="Intestazione1">
    <w:name w:val="Intestazione1"/>
    <w:basedOn w:val="Standarduser"/>
    <w:next w:val="Textbodyuser"/>
    <w:pPr>
      <w:keepNext/>
      <w:spacing w:before="240" w:after="120"/>
    </w:pPr>
    <w:rPr>
      <w:rFonts w:ascii="Arial" w:eastAsia="Microsoft YaHei" w:hAnsi="Arial" w:cs="Mangal, Courier"/>
      <w:sz w:val="28"/>
      <w:szCs w:val="28"/>
    </w:rPr>
  </w:style>
  <w:style w:type="paragraph" w:customStyle="1" w:styleId="Didascalia1">
    <w:name w:val="Didascalia1"/>
    <w:basedOn w:val="Standarduser"/>
    <w:pPr>
      <w:suppressLineNumbers/>
      <w:spacing w:before="120" w:after="120"/>
    </w:pPr>
    <w:rPr>
      <w:rFonts w:cs="Mangal, Courier"/>
      <w:i/>
      <w:iCs/>
      <w:sz w:val="24"/>
      <w:szCs w:val="24"/>
    </w:rPr>
  </w:style>
  <w:style w:type="paragraph" w:styleId="Pidipagina">
    <w:name w:val="footer"/>
    <w:basedOn w:val="Standarduser"/>
  </w:style>
  <w:style w:type="paragraph" w:customStyle="1" w:styleId="Corpodeltesto21">
    <w:name w:val="Corpo del testo 21"/>
    <w:basedOn w:val="Standarduser"/>
    <w:pPr>
      <w:jc w:val="both"/>
    </w:pPr>
    <w:rPr>
      <w:sz w:val="24"/>
    </w:rPr>
  </w:style>
  <w:style w:type="paragraph" w:customStyle="1" w:styleId="Rientrocorpodeltesto21">
    <w:name w:val="Rientro corpo del testo 21"/>
    <w:basedOn w:val="Standarduser"/>
    <w:pPr>
      <w:spacing w:line="200" w:lineRule="exact"/>
      <w:ind w:left="964"/>
      <w:jc w:val="both"/>
    </w:pPr>
    <w:rPr>
      <w:sz w:val="22"/>
    </w:rPr>
  </w:style>
  <w:style w:type="paragraph" w:customStyle="1" w:styleId="Stile2">
    <w:name w:val="Stile2"/>
    <w:basedOn w:val="Titolo1"/>
    <w:pPr>
      <w:keepNext w:val="0"/>
      <w:spacing w:line="320" w:lineRule="exact"/>
      <w:ind w:left="284" w:right="284"/>
      <w:jc w:val="both"/>
    </w:pPr>
    <w:rPr>
      <w:rFonts w:ascii="Arial Narrow" w:eastAsia="Arial Narrow" w:hAnsi="Arial Narrow" w:cs="Arial Narrow"/>
      <w:b w:val="0"/>
      <w:spacing w:val="20"/>
    </w:rPr>
  </w:style>
  <w:style w:type="paragraph" w:customStyle="1" w:styleId="Textbodyindentuser">
    <w:name w:val="Text body indent (user)"/>
    <w:basedOn w:val="Standarduser"/>
    <w:pPr>
      <w:spacing w:line="200" w:lineRule="exact"/>
      <w:ind w:left="284"/>
      <w:jc w:val="both"/>
    </w:pPr>
    <w:rPr>
      <w:sz w:val="18"/>
    </w:rPr>
  </w:style>
  <w:style w:type="paragraph" w:customStyle="1" w:styleId="Corpodeltesto31">
    <w:name w:val="Corpo del testo 31"/>
    <w:basedOn w:val="Standarduser"/>
    <w:pPr>
      <w:jc w:val="both"/>
    </w:pPr>
    <w:rPr>
      <w:color w:val="FF0000"/>
    </w:rPr>
  </w:style>
  <w:style w:type="paragraph" w:customStyle="1" w:styleId="Stile8">
    <w:name w:val="Stile8"/>
    <w:basedOn w:val="Standarduser"/>
    <w:pPr>
      <w:numPr>
        <w:numId w:val="2"/>
      </w:numPr>
    </w:pPr>
  </w:style>
  <w:style w:type="paragraph" w:styleId="Sottotitolo">
    <w:name w:val="Subtitle"/>
    <w:basedOn w:val="Intestazione1"/>
    <w:next w:val="Textbodyuser"/>
    <w:uiPriority w:val="11"/>
    <w:qFormat/>
    <w:pPr>
      <w:jc w:val="center"/>
    </w:pPr>
    <w:rPr>
      <w:i/>
      <w:iCs/>
    </w:rPr>
  </w:style>
  <w:style w:type="paragraph" w:customStyle="1" w:styleId="Rientrocorpodeltesto31">
    <w:name w:val="Rientro corpo del testo 31"/>
    <w:basedOn w:val="Standarduser"/>
    <w:pPr>
      <w:ind w:left="567"/>
      <w:jc w:val="both"/>
    </w:pPr>
    <w:rPr>
      <w:sz w:val="24"/>
    </w:rPr>
  </w:style>
  <w:style w:type="paragraph" w:customStyle="1" w:styleId="Testodelblocco1">
    <w:name w:val="Testo del blocco1"/>
    <w:basedOn w:val="Standarduser"/>
    <w:pPr>
      <w:spacing w:line="220" w:lineRule="exact"/>
      <w:ind w:left="567" w:right="284"/>
      <w:jc w:val="both"/>
    </w:pPr>
    <w:rPr>
      <w:rFonts w:ascii="Arial Narrow" w:eastAsia="Arial Narrow" w:hAnsi="Arial Narrow" w:cs="Arial Narrow"/>
      <w:sz w:val="26"/>
    </w:rPr>
  </w:style>
  <w:style w:type="paragraph" w:customStyle="1" w:styleId="Stile1">
    <w:name w:val="Stile1"/>
    <w:basedOn w:val="Standarduser"/>
    <w:rPr>
      <w:rFonts w:ascii="Arial Narrow" w:eastAsia="Arial Narrow" w:hAnsi="Arial Narrow" w:cs="Arial Narrow"/>
      <w:b/>
      <w:sz w:val="26"/>
    </w:rPr>
  </w:style>
  <w:style w:type="paragraph" w:customStyle="1" w:styleId="Endnoteuser">
    <w:name w:val="Endnote (user)"/>
    <w:basedOn w:val="Standarduser"/>
  </w:style>
  <w:style w:type="paragraph" w:customStyle="1" w:styleId="Footnoteuser">
    <w:name w:val="Footnote (user)"/>
    <w:basedOn w:val="Standarduser"/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Standard"/>
    <w:rPr>
      <w:rFonts w:ascii="Tahoma" w:eastAsia="Tahoma" w:hAnsi="Tahoma" w:cs="Mangal, Courier"/>
      <w:sz w:val="16"/>
      <w:szCs w:val="14"/>
    </w:rPr>
  </w:style>
  <w:style w:type="character" w:customStyle="1" w:styleId="WW8Num1z0">
    <w:name w:val="WW8Num1z0"/>
    <w:rPr>
      <w:rFonts w:ascii="Symbol" w:eastAsia="Symbol" w:hAnsi="Symbol" w:cs="Symbol"/>
      <w:u w:val="single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Symbol"/>
      <w:u w:val="single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3z0">
    <w:name w:val="WW8Num3z0"/>
    <w:rPr>
      <w:rFonts w:ascii="Times New Roman" w:eastAsia="Times New Roman" w:hAnsi="Times New Roman" w:cs="Times New Roman"/>
      <w:sz w:val="28"/>
      <w:szCs w:val="22"/>
      <w:shd w:val="clear" w:color="auto" w:fill="FFFF00"/>
    </w:rPr>
  </w:style>
  <w:style w:type="character" w:customStyle="1" w:styleId="Carpredefinitoparagrafo2">
    <w:name w:val="Car. predefinito paragrafo2"/>
  </w:style>
  <w:style w:type="character" w:customStyle="1" w:styleId="WW8Num4z0">
    <w:name w:val="WW8Num4z0"/>
    <w:rPr>
      <w:rFonts w:ascii="Symbol" w:eastAsia="Symbol" w:hAnsi="Symbol" w:cs="Symbol"/>
      <w:sz w:val="22"/>
      <w:szCs w:val="22"/>
      <w:shd w:val="clear" w:color="auto" w:fill="FFFF00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 Narrow" w:eastAsia="Arial Narrow" w:hAnsi="Arial Narrow" w:cs="Arial Narrow"/>
      <w:b w:val="0"/>
      <w:i w:val="0"/>
      <w:position w:val="0"/>
      <w:sz w:val="20"/>
      <w:vertAlign w:val="superscript"/>
    </w:rPr>
  </w:style>
  <w:style w:type="character" w:customStyle="1" w:styleId="WW8Num8z0">
    <w:name w:val="WW8Num8z0"/>
    <w:rPr>
      <w:rFonts w:ascii="Webdings" w:eastAsia="Webdings" w:hAnsi="Webdings" w:cs="Webdings"/>
      <w:b w:val="0"/>
      <w:i w:val="0"/>
      <w:sz w:val="24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eastAsia="Symbol" w:hAnsi="Symbol" w:cs="Symbol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EndnoteSymboluser">
    <w:name w:val="Endnote Symbol (user)"/>
    <w:rPr>
      <w:position w:val="0"/>
      <w:vertAlign w:val="superscript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FootnoteSymboluser">
    <w:name w:val="Footnote Symbol (user)"/>
    <w:rPr>
      <w:position w:val="0"/>
      <w:vertAlign w:val="superscript"/>
    </w:rPr>
  </w:style>
  <w:style w:type="character" w:styleId="Numeropagina">
    <w:name w:val="page number"/>
    <w:rPr>
      <w:rFonts w:cs="Times New Roman"/>
      <w:lang w:val="it-IT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Caratterenotadichiusura">
    <w:name w:val="Carattere nota di chiusura"/>
    <w:rPr>
      <w:position w:val="0"/>
      <w:vertAlign w:val="superscript"/>
    </w:rPr>
  </w:style>
  <w:style w:type="character" w:customStyle="1" w:styleId="BulletSymbolsuser">
    <w:name w:val="Bullet Symbols (user)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anchoruser">
    <w:name w:val="Endnote anchor (user)"/>
    <w:rPr>
      <w:position w:val="0"/>
      <w:vertAlign w:val="superscript"/>
    </w:rPr>
  </w:style>
  <w:style w:type="character" w:customStyle="1" w:styleId="NumberingSymbolsuser">
    <w:name w:val="Numbering Symbols (user)"/>
  </w:style>
  <w:style w:type="character" w:customStyle="1" w:styleId="Footnoteanchoruser">
    <w:name w:val="Footnote anchor (user)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Rimandonotadichiusura1">
    <w:name w:val="Rimando nota di chiusura1"/>
    <w:rPr>
      <w:position w:val="0"/>
      <w:vertAlign w:val="superscript"/>
    </w:rPr>
  </w:style>
  <w:style w:type="character" w:customStyle="1" w:styleId="TestofumettoCarattere">
    <w:name w:val="Testo fumetto Carattere"/>
    <w:rPr>
      <w:rFonts w:ascii="Tahoma" w:eastAsia="SimSun, 宋体" w:hAnsi="Tahoma" w:cs="Mangal, Courier"/>
      <w:kern w:val="3"/>
      <w:sz w:val="16"/>
      <w:szCs w:val="14"/>
      <w:lang w:eastAsia="zh-CN" w:bidi="hi-IN"/>
    </w:rPr>
  </w:style>
  <w:style w:type="character" w:customStyle="1" w:styleId="Rimandonotaapidipagina2">
    <w:name w:val="Rimando nota a piè di pagina2"/>
    <w:rPr>
      <w:position w:val="0"/>
      <w:vertAlign w:val="superscript"/>
    </w:rPr>
  </w:style>
  <w:style w:type="character" w:customStyle="1" w:styleId="Rimandonotadichiusura2">
    <w:name w:val="Rimando nota di chiusura2"/>
    <w:rPr>
      <w:position w:val="0"/>
      <w:vertAlign w:val="superscript"/>
    </w:rPr>
  </w:style>
  <w:style w:type="character" w:customStyle="1" w:styleId="Rimandonotaapidipagina3">
    <w:name w:val="Rimando nota a piè di pagina3"/>
    <w:rPr>
      <w:position w:val="0"/>
      <w:vertAlign w:val="superscript"/>
    </w:rPr>
  </w:style>
  <w:style w:type="character" w:customStyle="1" w:styleId="Rimandonotadichiusura3">
    <w:name w:val="Rimando nota di chiusura3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Provincia di Pisa</dc:creator>
  <cp:lastModifiedBy>Veronica Ferrari</cp:lastModifiedBy>
  <cp:revision>2</cp:revision>
  <cp:lastPrinted>1995-11-21T17:41:00Z</cp:lastPrinted>
  <dcterms:created xsi:type="dcterms:W3CDTF">2023-08-29T08:08:00Z</dcterms:created>
  <dcterms:modified xsi:type="dcterms:W3CDTF">2023-08-29T08:08:00Z</dcterms:modified>
</cp:coreProperties>
</file>